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F42" w:rsidRPr="00903C35" w:rsidRDefault="00DD4F42" w:rsidP="00DD4F42">
      <w:pPr>
        <w:pStyle w:val="ConsPlusNonformat"/>
        <w:ind w:left="9356"/>
        <w:jc w:val="both"/>
        <w:rPr>
          <w:rFonts w:ascii="Times New Roman" w:hAnsi="Times New Roman" w:cs="Times New Roman"/>
          <w:sz w:val="28"/>
          <w:szCs w:val="28"/>
        </w:rPr>
      </w:pPr>
      <w:r w:rsidRPr="00903C35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DD4F42" w:rsidRPr="00903C35" w:rsidRDefault="00DD4F42" w:rsidP="00DD4F42">
      <w:pPr>
        <w:pStyle w:val="ConsPlusNonformat"/>
        <w:ind w:left="9356"/>
        <w:jc w:val="both"/>
        <w:rPr>
          <w:rFonts w:ascii="Times New Roman" w:hAnsi="Times New Roman" w:cs="Times New Roman"/>
          <w:sz w:val="28"/>
          <w:szCs w:val="28"/>
        </w:rPr>
      </w:pPr>
      <w:r w:rsidRPr="00903C35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5E04BD" w:rsidRPr="005E04BD">
        <w:rPr>
          <w:rFonts w:ascii="Times New Roman" w:hAnsi="Times New Roman" w:cs="Times New Roman"/>
          <w:sz w:val="28"/>
          <w:szCs w:val="28"/>
          <w:u w:val="single"/>
        </w:rPr>
        <w:t>Ганзюкова</w:t>
      </w:r>
      <w:proofErr w:type="spellEnd"/>
      <w:r w:rsidR="005E04BD" w:rsidRPr="005E04BD">
        <w:rPr>
          <w:rFonts w:ascii="Times New Roman" w:hAnsi="Times New Roman" w:cs="Times New Roman"/>
          <w:sz w:val="28"/>
          <w:szCs w:val="28"/>
          <w:u w:val="single"/>
        </w:rPr>
        <w:t xml:space="preserve"> Е.И.</w:t>
      </w:r>
      <w:r w:rsidRPr="005E04BD">
        <w:rPr>
          <w:rFonts w:ascii="Times New Roman" w:hAnsi="Times New Roman" w:cs="Times New Roman"/>
          <w:sz w:val="28"/>
          <w:szCs w:val="28"/>
          <w:u w:val="single"/>
        </w:rPr>
        <w:t>____________________</w:t>
      </w:r>
      <w:r w:rsidR="009A0921" w:rsidRPr="005E04BD">
        <w:rPr>
          <w:rFonts w:ascii="Times New Roman" w:hAnsi="Times New Roman" w:cs="Times New Roman"/>
          <w:sz w:val="28"/>
          <w:szCs w:val="28"/>
          <w:u w:val="single"/>
        </w:rPr>
        <w:t>_________</w:t>
      </w:r>
    </w:p>
    <w:p w:rsidR="00DD4F42" w:rsidRPr="00903C35" w:rsidRDefault="00DD4F42" w:rsidP="00DD4F42">
      <w:pPr>
        <w:pStyle w:val="ConsPlusNonformat"/>
        <w:ind w:left="9356"/>
        <w:jc w:val="both"/>
        <w:rPr>
          <w:rFonts w:ascii="Times New Roman" w:hAnsi="Times New Roman" w:cs="Times New Roman"/>
          <w:sz w:val="18"/>
          <w:szCs w:val="18"/>
        </w:rPr>
      </w:pPr>
      <w:r w:rsidRPr="00903C35">
        <w:rPr>
          <w:rFonts w:ascii="Times New Roman" w:hAnsi="Times New Roman" w:cs="Times New Roman"/>
          <w:sz w:val="18"/>
          <w:szCs w:val="18"/>
        </w:rPr>
        <w:t xml:space="preserve">(наименование органа, осуществляющего функции и полномочия учредителя, главного распорядителя средств бюджета </w:t>
      </w:r>
      <w:r w:rsidR="00DF448D" w:rsidRPr="00903C35">
        <w:rPr>
          <w:rFonts w:ascii="Times New Roman" w:hAnsi="Times New Roman" w:cs="Times New Roman"/>
          <w:sz w:val="18"/>
          <w:szCs w:val="18"/>
        </w:rPr>
        <w:t>муниципального</w:t>
      </w:r>
      <w:r w:rsidRPr="00903C35">
        <w:rPr>
          <w:rFonts w:ascii="Times New Roman" w:hAnsi="Times New Roman" w:cs="Times New Roman"/>
          <w:sz w:val="18"/>
          <w:szCs w:val="18"/>
        </w:rPr>
        <w:t xml:space="preserve"> учреждения)</w:t>
      </w:r>
    </w:p>
    <w:p w:rsidR="00DD4F42" w:rsidRPr="00903C35" w:rsidRDefault="00DD4F42" w:rsidP="00DD4F42">
      <w:pPr>
        <w:pStyle w:val="ConsPlusNonformat"/>
        <w:ind w:left="9356"/>
        <w:jc w:val="both"/>
        <w:rPr>
          <w:rFonts w:ascii="Times New Roman" w:hAnsi="Times New Roman" w:cs="Times New Roman"/>
          <w:sz w:val="28"/>
          <w:szCs w:val="28"/>
        </w:rPr>
      </w:pPr>
      <w:r w:rsidRPr="005E04BD">
        <w:rPr>
          <w:rFonts w:ascii="Times New Roman" w:hAnsi="Times New Roman" w:cs="Times New Roman"/>
          <w:sz w:val="24"/>
          <w:szCs w:val="28"/>
        </w:rPr>
        <w:t>_</w:t>
      </w:r>
      <w:r w:rsidR="005E04BD" w:rsidRPr="005E04BD">
        <w:rPr>
          <w:rFonts w:ascii="Times New Roman" w:hAnsi="Times New Roman" w:cs="Times New Roman"/>
          <w:sz w:val="24"/>
          <w:szCs w:val="28"/>
          <w:u w:val="single"/>
        </w:rPr>
        <w:t>начальник управления образования</w:t>
      </w:r>
      <w:r w:rsidRPr="005E04BD">
        <w:rPr>
          <w:rFonts w:ascii="Times New Roman" w:hAnsi="Times New Roman" w:cs="Times New Roman"/>
          <w:sz w:val="24"/>
          <w:szCs w:val="28"/>
        </w:rPr>
        <w:t xml:space="preserve">_ </w:t>
      </w:r>
      <w:r w:rsidRPr="00903C35">
        <w:rPr>
          <w:rFonts w:ascii="Times New Roman" w:hAnsi="Times New Roman" w:cs="Times New Roman"/>
          <w:sz w:val="28"/>
          <w:szCs w:val="28"/>
        </w:rPr>
        <w:t>________________</w:t>
      </w:r>
    </w:p>
    <w:p w:rsidR="00DD4F42" w:rsidRPr="00903C35" w:rsidRDefault="00DD4F42" w:rsidP="00DD4F42">
      <w:pPr>
        <w:pStyle w:val="ConsPlusNonformat"/>
        <w:ind w:left="9356"/>
        <w:jc w:val="both"/>
        <w:rPr>
          <w:rFonts w:ascii="Times New Roman" w:hAnsi="Times New Roman" w:cs="Times New Roman"/>
          <w:sz w:val="18"/>
          <w:szCs w:val="18"/>
        </w:rPr>
      </w:pPr>
      <w:r w:rsidRPr="00903C35">
        <w:rPr>
          <w:rFonts w:ascii="Times New Roman" w:hAnsi="Times New Roman" w:cs="Times New Roman"/>
          <w:sz w:val="18"/>
          <w:szCs w:val="18"/>
        </w:rPr>
        <w:t xml:space="preserve">        (должность)          </w:t>
      </w:r>
      <w:r w:rsidR="005E04BD"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  <w:r w:rsidRPr="00903C35">
        <w:rPr>
          <w:rFonts w:ascii="Times New Roman" w:hAnsi="Times New Roman" w:cs="Times New Roman"/>
          <w:sz w:val="18"/>
          <w:szCs w:val="18"/>
        </w:rPr>
        <w:t xml:space="preserve">     (подпись)</w:t>
      </w:r>
    </w:p>
    <w:p w:rsidR="00DD4F42" w:rsidRPr="00903C35" w:rsidRDefault="00DD4F42" w:rsidP="00DD4F42">
      <w:pPr>
        <w:pStyle w:val="ConsPlusNonformat"/>
        <w:ind w:left="9356"/>
        <w:jc w:val="both"/>
        <w:rPr>
          <w:rFonts w:ascii="Times New Roman" w:hAnsi="Times New Roman" w:cs="Times New Roman"/>
          <w:sz w:val="28"/>
          <w:szCs w:val="28"/>
        </w:rPr>
      </w:pPr>
      <w:r w:rsidRPr="00903C35">
        <w:rPr>
          <w:rFonts w:ascii="Times New Roman" w:hAnsi="Times New Roman" w:cs="Times New Roman"/>
          <w:sz w:val="28"/>
          <w:szCs w:val="28"/>
        </w:rPr>
        <w:t xml:space="preserve">"____" _________________ _______ </w:t>
      </w:r>
      <w:proofErr w:type="gramStart"/>
      <w:r w:rsidRPr="00903C3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03C35">
        <w:rPr>
          <w:rFonts w:ascii="Times New Roman" w:hAnsi="Times New Roman" w:cs="Times New Roman"/>
          <w:sz w:val="28"/>
          <w:szCs w:val="28"/>
        </w:rPr>
        <w:t>.</w:t>
      </w:r>
    </w:p>
    <w:p w:rsidR="00DD4F42" w:rsidRPr="00903C35" w:rsidRDefault="00DD4F42" w:rsidP="00AC370B">
      <w:pPr>
        <w:tabs>
          <w:tab w:val="left" w:pos="10348"/>
        </w:tabs>
        <w:ind w:left="9781"/>
        <w:rPr>
          <w:sz w:val="28"/>
        </w:rPr>
      </w:pPr>
    </w:p>
    <w:p w:rsidR="00DD4F42" w:rsidRPr="00903C35" w:rsidRDefault="00DD4F42" w:rsidP="00AC370B">
      <w:pPr>
        <w:ind w:left="10490"/>
        <w:jc w:val="both"/>
        <w:rPr>
          <w:sz w:val="28"/>
        </w:rPr>
      </w:pPr>
    </w:p>
    <w:p w:rsidR="00DD4F42" w:rsidRPr="00903C35" w:rsidRDefault="004F39F2" w:rsidP="00DF44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03C35">
        <w:rPr>
          <w:rFonts w:ascii="Times New Roman" w:hAnsi="Times New Roman" w:cs="Times New Roman"/>
          <w:sz w:val="28"/>
          <w:szCs w:val="28"/>
        </w:rPr>
        <w:t xml:space="preserve">ОТЧЕТ О ВЫПОЛНЕНИИ </w:t>
      </w:r>
      <w:r w:rsidR="00DF448D" w:rsidRPr="00903C35">
        <w:rPr>
          <w:rFonts w:ascii="Times New Roman" w:hAnsi="Times New Roman" w:cs="Times New Roman"/>
          <w:sz w:val="28"/>
          <w:szCs w:val="28"/>
        </w:rPr>
        <w:t>МУНИЦИПАЛЬНО</w:t>
      </w:r>
      <w:r w:rsidRPr="00903C35">
        <w:rPr>
          <w:rFonts w:ascii="Times New Roman" w:hAnsi="Times New Roman" w:cs="Times New Roman"/>
          <w:sz w:val="28"/>
          <w:szCs w:val="28"/>
        </w:rPr>
        <w:t>ГО</w:t>
      </w:r>
      <w:r w:rsidR="00DD4F42" w:rsidRPr="00903C35">
        <w:rPr>
          <w:rFonts w:ascii="Times New Roman" w:hAnsi="Times New Roman" w:cs="Times New Roman"/>
          <w:sz w:val="28"/>
          <w:szCs w:val="28"/>
        </w:rPr>
        <w:t xml:space="preserve">  ЗАДАНИ</w:t>
      </w:r>
      <w:r w:rsidRPr="00903C35">
        <w:rPr>
          <w:rFonts w:ascii="Times New Roman" w:hAnsi="Times New Roman" w:cs="Times New Roman"/>
          <w:sz w:val="28"/>
          <w:szCs w:val="28"/>
        </w:rPr>
        <w:t>Я</w:t>
      </w:r>
    </w:p>
    <w:p w:rsidR="00DD4F42" w:rsidRPr="00903C35" w:rsidRDefault="00DD4F42" w:rsidP="00DF44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03C35">
        <w:rPr>
          <w:rFonts w:ascii="Times New Roman" w:hAnsi="Times New Roman" w:cs="Times New Roman"/>
          <w:sz w:val="28"/>
          <w:szCs w:val="28"/>
        </w:rPr>
        <w:t xml:space="preserve">на </w:t>
      </w:r>
      <w:r w:rsidR="00903C3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E0C1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903C35" w:rsidRPr="00903C35">
        <w:rPr>
          <w:rFonts w:ascii="Times New Roman" w:hAnsi="Times New Roman" w:cs="Times New Roman"/>
          <w:sz w:val="28"/>
          <w:szCs w:val="28"/>
          <w:u w:val="single"/>
        </w:rPr>
        <w:t xml:space="preserve"> квартал</w:t>
      </w:r>
      <w:r w:rsidR="00903C35">
        <w:rPr>
          <w:rFonts w:ascii="Times New Roman" w:hAnsi="Times New Roman" w:cs="Times New Roman"/>
          <w:sz w:val="28"/>
          <w:szCs w:val="28"/>
        </w:rPr>
        <w:t xml:space="preserve"> </w:t>
      </w:r>
      <w:r w:rsidRPr="00903C35">
        <w:rPr>
          <w:rFonts w:ascii="Times New Roman" w:hAnsi="Times New Roman" w:cs="Times New Roman"/>
          <w:sz w:val="28"/>
          <w:szCs w:val="28"/>
        </w:rPr>
        <w:t>20</w:t>
      </w:r>
      <w:r w:rsidR="00903C35" w:rsidRPr="00903C35">
        <w:rPr>
          <w:rFonts w:ascii="Times New Roman" w:hAnsi="Times New Roman" w:cs="Times New Roman"/>
          <w:sz w:val="28"/>
          <w:szCs w:val="28"/>
          <w:u w:val="single"/>
        </w:rPr>
        <w:t>17</w:t>
      </w:r>
      <w:r w:rsidRPr="00903C35">
        <w:rPr>
          <w:rFonts w:ascii="Times New Roman" w:hAnsi="Times New Roman" w:cs="Times New Roman"/>
          <w:sz w:val="28"/>
          <w:szCs w:val="28"/>
        </w:rPr>
        <w:t xml:space="preserve"> </w:t>
      </w:r>
      <w:r w:rsidR="00210679" w:rsidRPr="00903C35">
        <w:rPr>
          <w:rFonts w:ascii="Times New Roman" w:hAnsi="Times New Roman" w:cs="Times New Roman"/>
          <w:sz w:val="28"/>
          <w:szCs w:val="28"/>
        </w:rPr>
        <w:t>год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448"/>
        <w:gridCol w:w="2694"/>
        <w:gridCol w:w="1778"/>
      </w:tblGrid>
      <w:tr w:rsidR="00862589" w:rsidRPr="00903C35" w:rsidTr="0086258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862589" w:rsidRPr="00903C35" w:rsidRDefault="00862589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1AB" w:rsidRPr="00903C35" w:rsidRDefault="008251AB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2589" w:rsidRPr="00903C35" w:rsidRDefault="00862589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862589" w:rsidRPr="00903C35" w:rsidRDefault="00862589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 xml:space="preserve">Коды </w:t>
            </w:r>
          </w:p>
        </w:tc>
      </w:tr>
      <w:tr w:rsidR="00862589" w:rsidRPr="00903C35" w:rsidTr="00D15D64">
        <w:trPr>
          <w:trHeight w:val="1214"/>
        </w:trPr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862589" w:rsidRPr="00903C35" w:rsidRDefault="00862589" w:rsidP="0086258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муниципального учреждения </w:t>
            </w:r>
          </w:p>
          <w:p w:rsidR="00A13E83" w:rsidRPr="00903C35" w:rsidRDefault="00862589" w:rsidP="0086258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(обособленного подразделения</w:t>
            </w:r>
            <w:r w:rsidR="00A13E83" w:rsidRPr="00903C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862589" w:rsidRPr="00903C35" w:rsidRDefault="00A13E83" w:rsidP="0086258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Муниципальное бюджетное дошкольное образовательное учреждение детский сад о</w:t>
            </w:r>
            <w:r w:rsidRPr="00903C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б</w:t>
            </w:r>
            <w:r w:rsidRPr="00903C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щеразвивающего вида с приоритетным осуществлением деятельности по социально-личностному развитию детей № 33 села Вознесенское Амурского муниципального ра</w:t>
            </w:r>
            <w:r w:rsidRPr="00903C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й</w:t>
            </w:r>
            <w:r w:rsidRPr="00903C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она Хабаровского края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2589" w:rsidRPr="00903C35" w:rsidRDefault="00862589" w:rsidP="00D15D6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Форма по ОКУД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862589" w:rsidRPr="00903C35" w:rsidRDefault="00862589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589" w:rsidRPr="00903C35" w:rsidTr="00D15D64">
        <w:trPr>
          <w:trHeight w:val="566"/>
        </w:trPr>
        <w:tc>
          <w:tcPr>
            <w:tcW w:w="11448" w:type="dxa"/>
            <w:vMerge w:val="restart"/>
            <w:tcBorders>
              <w:top w:val="nil"/>
              <w:left w:val="nil"/>
              <w:right w:val="nil"/>
            </w:tcBorders>
          </w:tcPr>
          <w:p w:rsidR="00862589" w:rsidRPr="00903C35" w:rsidRDefault="00862589" w:rsidP="0086258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Виды деятельности муниципального учреждения</w:t>
            </w:r>
          </w:p>
          <w:p w:rsidR="00862589" w:rsidRPr="00903C35" w:rsidRDefault="00862589" w:rsidP="00A13E8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(обособленного подразделения)_</w:t>
            </w:r>
            <w:r w:rsidR="00A13E83" w:rsidRPr="00903C3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11 Образование и наука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62589" w:rsidRPr="00903C35" w:rsidRDefault="00862589" w:rsidP="00D15D6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Дата по сводному реестру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862589" w:rsidRPr="00903C35" w:rsidRDefault="00862589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589" w:rsidRPr="00903C35" w:rsidTr="00210679">
        <w:trPr>
          <w:trHeight w:val="307"/>
        </w:trPr>
        <w:tc>
          <w:tcPr>
            <w:tcW w:w="11448" w:type="dxa"/>
            <w:vMerge/>
            <w:tcBorders>
              <w:left w:val="nil"/>
              <w:bottom w:val="nil"/>
              <w:right w:val="nil"/>
            </w:tcBorders>
          </w:tcPr>
          <w:p w:rsidR="00862589" w:rsidRPr="00903C35" w:rsidRDefault="00862589" w:rsidP="0086258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862589" w:rsidRPr="00903C35" w:rsidRDefault="00862589" w:rsidP="00D15D6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862589" w:rsidRPr="00903C35" w:rsidRDefault="00862589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589" w:rsidRPr="00903C35" w:rsidTr="00B411A3">
        <w:trPr>
          <w:trHeight w:val="310"/>
        </w:trPr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862589" w:rsidRPr="00903C35" w:rsidRDefault="00862589" w:rsidP="00D15D6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2589" w:rsidRPr="00903C35" w:rsidRDefault="00862589" w:rsidP="00D15D6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862589" w:rsidRPr="00903C35" w:rsidRDefault="00862589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D64" w:rsidRPr="00903C35" w:rsidTr="004F39F2">
        <w:trPr>
          <w:trHeight w:val="469"/>
        </w:trPr>
        <w:tc>
          <w:tcPr>
            <w:tcW w:w="114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15D64" w:rsidRPr="00903C35" w:rsidRDefault="00D15D64" w:rsidP="00D15D6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Вид муниципального учреждения</w:t>
            </w:r>
          </w:p>
          <w:p w:rsidR="00D15D64" w:rsidRPr="00903C35" w:rsidRDefault="00D15D64" w:rsidP="00D15D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3C35">
              <w:rPr>
                <w:rFonts w:ascii="Times New Roman" w:hAnsi="Times New Roman" w:cs="Times New Roman"/>
                <w:sz w:val="24"/>
                <w:szCs w:val="24"/>
              </w:rPr>
              <w:t>(указывается вид учреждения из базового (отраслевого) перечня</w:t>
            </w:r>
            <w:proofErr w:type="gramEnd"/>
          </w:p>
          <w:p w:rsidR="00D15D64" w:rsidRPr="00903C35" w:rsidRDefault="00D15D64" w:rsidP="00A13E8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A13E83" w:rsidRPr="00903C3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дошкольная образовательная организация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15D64" w:rsidRPr="00903C35" w:rsidRDefault="00D15D64" w:rsidP="00D15D6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По ОКВЭД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D15D64" w:rsidRPr="00903C35" w:rsidRDefault="0000443D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85.11</w:t>
            </w:r>
          </w:p>
        </w:tc>
      </w:tr>
      <w:tr w:rsidR="00D15D64" w:rsidRPr="00903C35" w:rsidTr="00210679">
        <w:trPr>
          <w:trHeight w:val="1185"/>
        </w:trPr>
        <w:tc>
          <w:tcPr>
            <w:tcW w:w="114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5D64" w:rsidRPr="00903C35" w:rsidRDefault="00D15D64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5D64" w:rsidRPr="00903C35" w:rsidRDefault="00D15D64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D15D64" w:rsidRPr="00903C35" w:rsidRDefault="00D15D64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9F2" w:rsidRPr="00903C35" w:rsidTr="004F39F2">
        <w:trPr>
          <w:trHeight w:val="546"/>
        </w:trPr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4F39F2" w:rsidRPr="00903C35" w:rsidRDefault="004F39F2" w:rsidP="004F39F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  <w:p w:rsidR="004F39F2" w:rsidRPr="00903C35" w:rsidRDefault="004F39F2" w:rsidP="004F39F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011796" w:rsidRPr="00011796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 xml:space="preserve">IV </w:t>
            </w:r>
            <w:r w:rsidR="00011796" w:rsidRPr="0001179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квартал</w:t>
            </w:r>
            <w:r w:rsidR="00011796" w:rsidRPr="0001179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D32939" w:rsidRPr="0001179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2017</w:t>
            </w:r>
            <w:r w:rsidR="00D32939" w:rsidRPr="00903C3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года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4F39F2" w:rsidRPr="00903C35" w:rsidRDefault="004F39F2" w:rsidP="004F39F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03C35">
              <w:rPr>
                <w:rFonts w:ascii="Times New Roman" w:hAnsi="Times New Roman" w:cs="Times New Roman"/>
                <w:sz w:val="22"/>
                <w:szCs w:val="22"/>
              </w:rPr>
              <w:t>(указывается в соответствии с периодичностью представления отчета о</w:t>
            </w:r>
            <w:proofErr w:type="gramEnd"/>
          </w:p>
          <w:p w:rsidR="004F39F2" w:rsidRPr="00903C35" w:rsidRDefault="004F39F2" w:rsidP="004F39F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03C35">
              <w:rPr>
                <w:rFonts w:ascii="Times New Roman" w:hAnsi="Times New Roman" w:cs="Times New Roman"/>
                <w:sz w:val="22"/>
                <w:szCs w:val="22"/>
              </w:rPr>
              <w:t>выполнении</w:t>
            </w:r>
            <w:proofErr w:type="gramEnd"/>
            <w:r w:rsidRPr="00903C35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задания, установленной в муниципальном задании)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39F2" w:rsidRPr="00903C35" w:rsidRDefault="004F39F2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4F39F2" w:rsidRPr="00903C35" w:rsidRDefault="004F39F2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11A3" w:rsidRPr="00903C35" w:rsidRDefault="00B411A3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D4F42" w:rsidRPr="00903C35" w:rsidRDefault="00592660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03C35">
        <w:rPr>
          <w:rFonts w:ascii="Times New Roman" w:hAnsi="Times New Roman" w:cs="Times New Roman"/>
          <w:sz w:val="28"/>
          <w:szCs w:val="28"/>
        </w:rPr>
        <w:lastRenderedPageBreak/>
        <w:t>Часть 1. Сведения об оказываемых муниципальных услугах &lt;1&gt;</w:t>
      </w:r>
    </w:p>
    <w:p w:rsidR="00592660" w:rsidRPr="00903C35" w:rsidRDefault="00592660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03C35">
        <w:rPr>
          <w:rFonts w:ascii="Times New Roman" w:hAnsi="Times New Roman" w:cs="Times New Roman"/>
          <w:sz w:val="28"/>
          <w:szCs w:val="28"/>
        </w:rPr>
        <w:t>Раздел_</w:t>
      </w:r>
      <w:r w:rsidR="0000443D" w:rsidRPr="00903C35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903C35">
        <w:rPr>
          <w:rFonts w:ascii="Times New Roman" w:hAnsi="Times New Roman" w:cs="Times New Roman"/>
          <w:sz w:val="28"/>
          <w:szCs w:val="28"/>
        </w:rPr>
        <w:t>__</w:t>
      </w:r>
    </w:p>
    <w:p w:rsidR="00592660" w:rsidRPr="00903C35" w:rsidRDefault="00592660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910D9" w:rsidRPr="00903C35" w:rsidRDefault="00F910D9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910D9" w:rsidRPr="00903C35" w:rsidRDefault="00F910D9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910D9" w:rsidRPr="00903C35" w:rsidRDefault="00F910D9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910D9" w:rsidRPr="00903C35" w:rsidRDefault="00F910D9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448"/>
        <w:gridCol w:w="2694"/>
        <w:gridCol w:w="1778"/>
      </w:tblGrid>
      <w:tr w:rsidR="00565844" w:rsidRPr="00903C35" w:rsidTr="004E7B00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565844" w:rsidRPr="00903C35" w:rsidRDefault="00565844" w:rsidP="00592660">
            <w:pPr>
              <w:pStyle w:val="ConsPlusNonformat"/>
              <w:numPr>
                <w:ilvl w:val="0"/>
                <w:numId w:val="1"/>
              </w:numPr>
              <w:tabs>
                <w:tab w:val="left" w:pos="39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услуги__________________</w:t>
            </w:r>
          </w:p>
          <w:p w:rsidR="00565844" w:rsidRPr="00903C35" w:rsidRDefault="00565844" w:rsidP="00592660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844" w:rsidRPr="00903C35" w:rsidRDefault="00565844" w:rsidP="0000443D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00443D" w:rsidRPr="00903C3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реализация основных общеобразовательных программ дошкольного образования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65844" w:rsidRPr="00903C35" w:rsidRDefault="00565844" w:rsidP="0056584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 xml:space="preserve">Уникальный номер по </w:t>
            </w:r>
            <w:proofErr w:type="gramStart"/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базовому</w:t>
            </w:r>
            <w:proofErr w:type="gramEnd"/>
          </w:p>
          <w:p w:rsidR="00565844" w:rsidRPr="00903C35" w:rsidRDefault="00565844" w:rsidP="0056584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 xml:space="preserve"> (отраслевому) </w:t>
            </w:r>
          </w:p>
          <w:p w:rsidR="00565844" w:rsidRPr="00903C35" w:rsidRDefault="00565844" w:rsidP="0056584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1778" w:type="dxa"/>
            <w:vMerge w:val="restart"/>
            <w:tcBorders>
              <w:left w:val="single" w:sz="4" w:space="0" w:color="auto"/>
            </w:tcBorders>
          </w:tcPr>
          <w:p w:rsidR="00565844" w:rsidRPr="00903C35" w:rsidRDefault="0000443D" w:rsidP="005926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11.784.0</w:t>
            </w:r>
          </w:p>
        </w:tc>
      </w:tr>
      <w:tr w:rsidR="00565844" w:rsidRPr="00903C35" w:rsidTr="004E7B00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565844" w:rsidRPr="00903C35" w:rsidRDefault="004F39F2" w:rsidP="00565844">
            <w:pPr>
              <w:pStyle w:val="ConsPlusNonformat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Категории</w:t>
            </w:r>
            <w:r w:rsidR="00565844" w:rsidRPr="00903C35">
              <w:rPr>
                <w:rFonts w:ascii="Times New Roman" w:hAnsi="Times New Roman" w:cs="Times New Roman"/>
                <w:sz w:val="28"/>
                <w:szCs w:val="28"/>
              </w:rPr>
              <w:t xml:space="preserve"> потребителей муниципальной услуги</w:t>
            </w:r>
          </w:p>
          <w:p w:rsidR="00565844" w:rsidRPr="00903C35" w:rsidRDefault="00565844" w:rsidP="007D625B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00443D" w:rsidRPr="00903C3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физические лица 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</w:tcPr>
          <w:p w:rsidR="00565844" w:rsidRPr="00903C35" w:rsidRDefault="00565844" w:rsidP="005926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</w:tcBorders>
          </w:tcPr>
          <w:p w:rsidR="00565844" w:rsidRPr="00903C35" w:rsidRDefault="00565844" w:rsidP="005926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9F2" w:rsidRPr="00903C35" w:rsidTr="004F39F2">
        <w:tc>
          <w:tcPr>
            <w:tcW w:w="15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39F2" w:rsidRPr="00903C35" w:rsidRDefault="004F39F2" w:rsidP="004F39F2">
            <w:pPr>
              <w:pStyle w:val="ConsPlusNonformat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Сведения о фактическом достижении показателей, характеризующие объем и (или) качество муниципальной услуги</w:t>
            </w:r>
          </w:p>
        </w:tc>
      </w:tr>
      <w:tr w:rsidR="004336C0" w:rsidRPr="00903C35" w:rsidTr="004336C0">
        <w:tc>
          <w:tcPr>
            <w:tcW w:w="15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36C0" w:rsidRPr="00903C35" w:rsidRDefault="004336C0" w:rsidP="004336C0">
            <w:pPr>
              <w:pStyle w:val="ConsPlusNonformat"/>
              <w:numPr>
                <w:ilvl w:val="1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Сведения о фактическом достижении показателей, характеризующие качество муниципальной услуги &lt;2&gt;:</w:t>
            </w:r>
          </w:p>
        </w:tc>
      </w:tr>
    </w:tbl>
    <w:p w:rsidR="00DD4F42" w:rsidRPr="00903C35" w:rsidRDefault="00DD4F42" w:rsidP="00DA1126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964"/>
        <w:gridCol w:w="964"/>
        <w:gridCol w:w="964"/>
        <w:gridCol w:w="964"/>
        <w:gridCol w:w="969"/>
        <w:gridCol w:w="2552"/>
        <w:gridCol w:w="850"/>
        <w:gridCol w:w="567"/>
        <w:gridCol w:w="1134"/>
        <w:gridCol w:w="851"/>
        <w:gridCol w:w="992"/>
        <w:gridCol w:w="1417"/>
        <w:gridCol w:w="1020"/>
      </w:tblGrid>
      <w:tr w:rsidR="004336C0" w:rsidRPr="00903C35" w:rsidTr="00A13E83">
        <w:tc>
          <w:tcPr>
            <w:tcW w:w="1474" w:type="dxa"/>
            <w:vMerge w:val="restart"/>
            <w:vAlign w:val="center"/>
          </w:tcPr>
          <w:p w:rsidR="004336C0" w:rsidRPr="00903C35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Уникал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ный номер реестровой записи</w:t>
            </w:r>
          </w:p>
        </w:tc>
        <w:tc>
          <w:tcPr>
            <w:tcW w:w="2892" w:type="dxa"/>
            <w:gridSpan w:val="3"/>
            <w:vMerge w:val="restart"/>
            <w:vAlign w:val="center"/>
          </w:tcPr>
          <w:p w:rsidR="004336C0" w:rsidRPr="00903C35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Показатель, характ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 xml:space="preserve">ризующий содержание </w:t>
            </w:r>
            <w:proofErr w:type="gramStart"/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4336C0" w:rsidRPr="00903C35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1933" w:type="dxa"/>
            <w:gridSpan w:val="2"/>
            <w:vMerge w:val="restart"/>
            <w:vAlign w:val="center"/>
          </w:tcPr>
          <w:p w:rsidR="004336C0" w:rsidRPr="00903C35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Показатель, характериз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ющий условия (формы) ок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зания муниц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пальной усл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ги</w:t>
            </w:r>
          </w:p>
        </w:tc>
        <w:tc>
          <w:tcPr>
            <w:tcW w:w="9383" w:type="dxa"/>
            <w:gridSpan w:val="8"/>
            <w:vAlign w:val="center"/>
          </w:tcPr>
          <w:p w:rsidR="004336C0" w:rsidRPr="00903C35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Показатель качества муниципальной услуги</w:t>
            </w:r>
          </w:p>
        </w:tc>
      </w:tr>
      <w:tr w:rsidR="004336C0" w:rsidRPr="00903C35" w:rsidTr="00A13E83">
        <w:tc>
          <w:tcPr>
            <w:tcW w:w="1474" w:type="dxa"/>
            <w:vMerge/>
            <w:vAlign w:val="center"/>
          </w:tcPr>
          <w:p w:rsidR="004336C0" w:rsidRPr="00903C35" w:rsidRDefault="004336C0" w:rsidP="00433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2" w:type="dxa"/>
            <w:gridSpan w:val="3"/>
            <w:vMerge/>
            <w:vAlign w:val="center"/>
          </w:tcPr>
          <w:p w:rsidR="004336C0" w:rsidRPr="00903C35" w:rsidRDefault="004336C0" w:rsidP="00433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  <w:gridSpan w:val="2"/>
            <w:vMerge/>
            <w:vAlign w:val="center"/>
          </w:tcPr>
          <w:p w:rsidR="004336C0" w:rsidRPr="00903C35" w:rsidRDefault="004336C0" w:rsidP="00433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4336C0" w:rsidRPr="00903C35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наименование пок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зателя</w:t>
            </w:r>
          </w:p>
        </w:tc>
        <w:tc>
          <w:tcPr>
            <w:tcW w:w="1417" w:type="dxa"/>
            <w:gridSpan w:val="2"/>
            <w:vAlign w:val="center"/>
          </w:tcPr>
          <w:p w:rsidR="004336C0" w:rsidRPr="00903C35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 xml:space="preserve">единица измерения по </w:t>
            </w:r>
            <w:hyperlink r:id="rId9" w:history="1">
              <w:r w:rsidRPr="00903C35">
                <w:rPr>
                  <w:rFonts w:ascii="Times New Roman" w:hAnsi="Times New Roman" w:cs="Times New Roman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vAlign w:val="center"/>
          </w:tcPr>
          <w:p w:rsidR="004336C0" w:rsidRPr="00903C35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утве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ждено в мун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ципал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ном з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дании на год</w:t>
            </w:r>
          </w:p>
        </w:tc>
        <w:tc>
          <w:tcPr>
            <w:tcW w:w="851" w:type="dxa"/>
            <w:vMerge w:val="restart"/>
            <w:vAlign w:val="center"/>
          </w:tcPr>
          <w:p w:rsidR="004336C0" w:rsidRPr="00903C35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нено на о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че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ную дату</w:t>
            </w:r>
          </w:p>
        </w:tc>
        <w:tc>
          <w:tcPr>
            <w:tcW w:w="992" w:type="dxa"/>
            <w:vMerge w:val="restart"/>
            <w:vAlign w:val="center"/>
          </w:tcPr>
          <w:p w:rsidR="004336C0" w:rsidRPr="00903C35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стимое (во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ное) откл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нение</w:t>
            </w:r>
          </w:p>
        </w:tc>
        <w:tc>
          <w:tcPr>
            <w:tcW w:w="1417" w:type="dxa"/>
            <w:vMerge w:val="restart"/>
            <w:vAlign w:val="center"/>
          </w:tcPr>
          <w:p w:rsidR="004336C0" w:rsidRPr="00903C35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отклон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ние, пр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выша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щее доп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стимое (возмо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ное) зн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чение</w:t>
            </w:r>
          </w:p>
        </w:tc>
        <w:tc>
          <w:tcPr>
            <w:tcW w:w="1020" w:type="dxa"/>
            <w:vMerge w:val="restart"/>
            <w:vAlign w:val="center"/>
          </w:tcPr>
          <w:p w:rsidR="004336C0" w:rsidRPr="00903C35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прич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на о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клон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</w:tr>
      <w:tr w:rsidR="004336C0" w:rsidRPr="00903C35" w:rsidTr="00A13E83">
        <w:tc>
          <w:tcPr>
            <w:tcW w:w="1474" w:type="dxa"/>
            <w:vMerge/>
          </w:tcPr>
          <w:p w:rsidR="004336C0" w:rsidRPr="00903C35" w:rsidRDefault="004336C0" w:rsidP="004336C0"/>
        </w:tc>
        <w:tc>
          <w:tcPr>
            <w:tcW w:w="964" w:type="dxa"/>
            <w:vAlign w:val="center"/>
          </w:tcPr>
          <w:p w:rsidR="004336C0" w:rsidRPr="00903C35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______ (наименов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4" w:type="dxa"/>
            <w:vAlign w:val="center"/>
          </w:tcPr>
          <w:p w:rsidR="004336C0" w:rsidRPr="00903C35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______ (наименов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4" w:type="dxa"/>
            <w:vAlign w:val="center"/>
          </w:tcPr>
          <w:p w:rsidR="004336C0" w:rsidRPr="00903C35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______ (наименов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4" w:type="dxa"/>
            <w:vAlign w:val="center"/>
          </w:tcPr>
          <w:p w:rsidR="004336C0" w:rsidRPr="00903C35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______ (наименов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9" w:type="dxa"/>
            <w:vAlign w:val="center"/>
          </w:tcPr>
          <w:p w:rsidR="004336C0" w:rsidRPr="00903C35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_____ (наименов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зателя)</w:t>
            </w:r>
          </w:p>
        </w:tc>
        <w:tc>
          <w:tcPr>
            <w:tcW w:w="2552" w:type="dxa"/>
            <w:vMerge/>
            <w:vAlign w:val="center"/>
          </w:tcPr>
          <w:p w:rsidR="004336C0" w:rsidRPr="00903C35" w:rsidRDefault="004336C0" w:rsidP="00433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336C0" w:rsidRPr="00903C35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наименов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567" w:type="dxa"/>
            <w:vAlign w:val="center"/>
          </w:tcPr>
          <w:p w:rsidR="004336C0" w:rsidRPr="00903C35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134" w:type="dxa"/>
            <w:vMerge/>
          </w:tcPr>
          <w:p w:rsidR="004336C0" w:rsidRPr="00903C35" w:rsidRDefault="004336C0" w:rsidP="004336C0"/>
        </w:tc>
        <w:tc>
          <w:tcPr>
            <w:tcW w:w="851" w:type="dxa"/>
            <w:vMerge/>
          </w:tcPr>
          <w:p w:rsidR="004336C0" w:rsidRPr="00903C35" w:rsidRDefault="004336C0" w:rsidP="004336C0"/>
        </w:tc>
        <w:tc>
          <w:tcPr>
            <w:tcW w:w="992" w:type="dxa"/>
            <w:vMerge/>
          </w:tcPr>
          <w:p w:rsidR="004336C0" w:rsidRPr="00903C35" w:rsidRDefault="004336C0" w:rsidP="004336C0"/>
        </w:tc>
        <w:tc>
          <w:tcPr>
            <w:tcW w:w="1417" w:type="dxa"/>
            <w:vMerge/>
          </w:tcPr>
          <w:p w:rsidR="004336C0" w:rsidRPr="00903C35" w:rsidRDefault="004336C0" w:rsidP="004336C0"/>
        </w:tc>
        <w:tc>
          <w:tcPr>
            <w:tcW w:w="1020" w:type="dxa"/>
            <w:vMerge/>
          </w:tcPr>
          <w:p w:rsidR="004336C0" w:rsidRPr="00903C35" w:rsidRDefault="004336C0" w:rsidP="004336C0"/>
        </w:tc>
      </w:tr>
      <w:tr w:rsidR="004336C0" w:rsidRPr="00903C35" w:rsidTr="00A13E83">
        <w:tc>
          <w:tcPr>
            <w:tcW w:w="1474" w:type="dxa"/>
          </w:tcPr>
          <w:p w:rsidR="004336C0" w:rsidRPr="00903C35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3C3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64" w:type="dxa"/>
          </w:tcPr>
          <w:p w:rsidR="004336C0" w:rsidRPr="00903C35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3C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</w:tcPr>
          <w:p w:rsidR="004336C0" w:rsidRPr="00903C35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3C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</w:tcPr>
          <w:p w:rsidR="004336C0" w:rsidRPr="00903C35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3C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</w:tcPr>
          <w:p w:rsidR="004336C0" w:rsidRPr="00903C35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3C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9" w:type="dxa"/>
          </w:tcPr>
          <w:p w:rsidR="004336C0" w:rsidRPr="00903C35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3C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</w:tcPr>
          <w:p w:rsidR="004336C0" w:rsidRPr="00903C35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3C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4336C0" w:rsidRPr="00903C35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3C3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4336C0" w:rsidRPr="00903C35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3C3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4336C0" w:rsidRPr="00903C35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3C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4336C0" w:rsidRPr="00903C35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3C3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4336C0" w:rsidRPr="00903C35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3C3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</w:tcPr>
          <w:p w:rsidR="004336C0" w:rsidRPr="00903C35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3C3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20" w:type="dxa"/>
          </w:tcPr>
          <w:p w:rsidR="004336C0" w:rsidRPr="00903C35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3C35">
              <w:rPr>
                <w:rFonts w:ascii="Times New Roman" w:hAnsi="Times New Roman" w:cs="Times New Roman"/>
              </w:rPr>
              <w:t>14</w:t>
            </w:r>
          </w:p>
        </w:tc>
      </w:tr>
      <w:tr w:rsidR="00A13E83" w:rsidRPr="00903C35" w:rsidTr="007D625B">
        <w:tc>
          <w:tcPr>
            <w:tcW w:w="1474" w:type="dxa"/>
            <w:vMerge w:val="restart"/>
          </w:tcPr>
          <w:p w:rsidR="00A13E83" w:rsidRPr="00642C72" w:rsidRDefault="00A13E83" w:rsidP="00433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C72">
              <w:rPr>
                <w:rFonts w:ascii="Times New Roman" w:hAnsi="Times New Roman" w:cs="Times New Roman"/>
                <w:sz w:val="24"/>
                <w:szCs w:val="24"/>
              </w:rPr>
              <w:t>000000000000830610411784000301000201002100103</w:t>
            </w:r>
          </w:p>
        </w:tc>
        <w:tc>
          <w:tcPr>
            <w:tcW w:w="964" w:type="dxa"/>
            <w:vMerge w:val="restart"/>
          </w:tcPr>
          <w:p w:rsidR="00A13E83" w:rsidRPr="00642C72" w:rsidRDefault="00A13E83" w:rsidP="00A13E83">
            <w:pPr>
              <w:rPr>
                <w:color w:val="000000"/>
                <w:sz w:val="24"/>
                <w:szCs w:val="24"/>
              </w:rPr>
            </w:pPr>
            <w:r w:rsidRPr="00642C72">
              <w:rPr>
                <w:color w:val="000000"/>
                <w:sz w:val="24"/>
                <w:szCs w:val="24"/>
              </w:rPr>
              <w:t>не ук</w:t>
            </w:r>
            <w:r w:rsidRPr="00642C72">
              <w:rPr>
                <w:color w:val="000000"/>
                <w:sz w:val="24"/>
                <w:szCs w:val="24"/>
              </w:rPr>
              <w:t>а</w:t>
            </w:r>
            <w:r w:rsidRPr="00642C72">
              <w:rPr>
                <w:color w:val="000000"/>
                <w:sz w:val="24"/>
                <w:szCs w:val="24"/>
              </w:rPr>
              <w:t>зано</w:t>
            </w:r>
          </w:p>
        </w:tc>
        <w:tc>
          <w:tcPr>
            <w:tcW w:w="964" w:type="dxa"/>
            <w:vMerge w:val="restart"/>
          </w:tcPr>
          <w:p w:rsidR="00A13E83" w:rsidRPr="00642C72" w:rsidRDefault="007D625B" w:rsidP="00A13E83">
            <w:pPr>
              <w:rPr>
                <w:color w:val="000000"/>
                <w:sz w:val="24"/>
                <w:szCs w:val="24"/>
              </w:rPr>
            </w:pPr>
            <w:r w:rsidRPr="00642C72">
              <w:rPr>
                <w:color w:val="000000"/>
                <w:sz w:val="24"/>
                <w:szCs w:val="24"/>
              </w:rPr>
              <w:t>От 1 года до 3 лет</w:t>
            </w:r>
          </w:p>
        </w:tc>
        <w:tc>
          <w:tcPr>
            <w:tcW w:w="964" w:type="dxa"/>
            <w:vMerge w:val="restart"/>
          </w:tcPr>
          <w:p w:rsidR="00A13E83" w:rsidRPr="00642C72" w:rsidRDefault="007D625B" w:rsidP="00A13E83">
            <w:pPr>
              <w:rPr>
                <w:color w:val="000000"/>
                <w:sz w:val="24"/>
                <w:szCs w:val="24"/>
              </w:rPr>
            </w:pPr>
            <w:r w:rsidRPr="00642C72">
              <w:rPr>
                <w:color w:val="000000"/>
                <w:sz w:val="24"/>
                <w:szCs w:val="24"/>
              </w:rPr>
              <w:t>не ук</w:t>
            </w:r>
            <w:r w:rsidRPr="00642C72">
              <w:rPr>
                <w:color w:val="000000"/>
                <w:sz w:val="24"/>
                <w:szCs w:val="24"/>
              </w:rPr>
              <w:t>а</w:t>
            </w:r>
            <w:r w:rsidRPr="00642C72">
              <w:rPr>
                <w:color w:val="000000"/>
                <w:sz w:val="24"/>
                <w:szCs w:val="24"/>
              </w:rPr>
              <w:t>зано</w:t>
            </w:r>
          </w:p>
        </w:tc>
        <w:tc>
          <w:tcPr>
            <w:tcW w:w="964" w:type="dxa"/>
            <w:vMerge w:val="restart"/>
          </w:tcPr>
          <w:p w:rsidR="00A13E83" w:rsidRPr="00642C72" w:rsidRDefault="00A13E83" w:rsidP="00A13E83">
            <w:pPr>
              <w:rPr>
                <w:color w:val="000000"/>
                <w:sz w:val="24"/>
                <w:szCs w:val="24"/>
              </w:rPr>
            </w:pPr>
            <w:r w:rsidRPr="00642C72">
              <w:rPr>
                <w:color w:val="000000"/>
                <w:sz w:val="24"/>
                <w:szCs w:val="24"/>
              </w:rPr>
              <w:t>Очная</w:t>
            </w:r>
          </w:p>
          <w:p w:rsidR="00A13E83" w:rsidRPr="00642C72" w:rsidRDefault="00A13E83" w:rsidP="00A13E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Merge w:val="restart"/>
          </w:tcPr>
          <w:p w:rsidR="00A13E83" w:rsidRPr="00642C72" w:rsidRDefault="00A13E83" w:rsidP="00A13E83">
            <w:pPr>
              <w:rPr>
                <w:color w:val="000000"/>
                <w:sz w:val="24"/>
                <w:szCs w:val="24"/>
              </w:rPr>
            </w:pPr>
            <w:r w:rsidRPr="00642C72">
              <w:rPr>
                <w:color w:val="000000"/>
                <w:sz w:val="24"/>
                <w:szCs w:val="24"/>
              </w:rPr>
              <w:t>не ук</w:t>
            </w:r>
            <w:r w:rsidRPr="00642C72">
              <w:rPr>
                <w:color w:val="000000"/>
                <w:sz w:val="24"/>
                <w:szCs w:val="24"/>
              </w:rPr>
              <w:t>а</w:t>
            </w:r>
            <w:r w:rsidRPr="00642C72">
              <w:rPr>
                <w:color w:val="000000"/>
                <w:sz w:val="24"/>
                <w:szCs w:val="24"/>
              </w:rPr>
              <w:t>зано</w:t>
            </w:r>
          </w:p>
        </w:tc>
        <w:tc>
          <w:tcPr>
            <w:tcW w:w="2552" w:type="dxa"/>
          </w:tcPr>
          <w:p w:rsidR="00A13E83" w:rsidRPr="00903C35" w:rsidRDefault="00A13E83" w:rsidP="00A13E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03C35">
              <w:rPr>
                <w:rFonts w:ascii="Times New Roman" w:hAnsi="Times New Roman" w:cs="Times New Roman"/>
                <w:sz w:val="20"/>
              </w:rPr>
              <w:t xml:space="preserve"> Качество подготовки во</w:t>
            </w:r>
            <w:r w:rsidRPr="00903C35">
              <w:rPr>
                <w:rFonts w:ascii="Times New Roman" w:hAnsi="Times New Roman" w:cs="Times New Roman"/>
                <w:sz w:val="20"/>
              </w:rPr>
              <w:t>с</w:t>
            </w:r>
            <w:r w:rsidRPr="00903C35">
              <w:rPr>
                <w:rFonts w:ascii="Times New Roman" w:hAnsi="Times New Roman" w:cs="Times New Roman"/>
                <w:sz w:val="20"/>
              </w:rPr>
              <w:t>питанников образовател</w:t>
            </w:r>
            <w:r w:rsidRPr="00903C35">
              <w:rPr>
                <w:rFonts w:ascii="Times New Roman" w:hAnsi="Times New Roman" w:cs="Times New Roman"/>
                <w:sz w:val="20"/>
              </w:rPr>
              <w:t>ь</w:t>
            </w:r>
            <w:r w:rsidRPr="00903C35">
              <w:rPr>
                <w:rFonts w:ascii="Times New Roman" w:hAnsi="Times New Roman" w:cs="Times New Roman"/>
                <w:sz w:val="20"/>
              </w:rPr>
              <w:t>ного учреждения к обуч</w:t>
            </w:r>
            <w:r w:rsidRPr="00903C35">
              <w:rPr>
                <w:rFonts w:ascii="Times New Roman" w:hAnsi="Times New Roman" w:cs="Times New Roman"/>
                <w:sz w:val="20"/>
              </w:rPr>
              <w:t>е</w:t>
            </w:r>
            <w:r w:rsidRPr="00903C35">
              <w:rPr>
                <w:rFonts w:ascii="Times New Roman" w:hAnsi="Times New Roman" w:cs="Times New Roman"/>
                <w:sz w:val="20"/>
              </w:rPr>
              <w:t xml:space="preserve">нию в школе </w:t>
            </w:r>
          </w:p>
        </w:tc>
        <w:tc>
          <w:tcPr>
            <w:tcW w:w="850" w:type="dxa"/>
          </w:tcPr>
          <w:p w:rsidR="00A13E83" w:rsidRPr="00903C35" w:rsidRDefault="00A13E83" w:rsidP="00A13E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03C35">
              <w:rPr>
                <w:rFonts w:ascii="Times New Roman" w:hAnsi="Times New Roman" w:cs="Times New Roman"/>
                <w:sz w:val="20"/>
              </w:rPr>
              <w:t>Пр</w:t>
            </w:r>
            <w:r w:rsidRPr="00903C35">
              <w:rPr>
                <w:rFonts w:ascii="Times New Roman" w:hAnsi="Times New Roman" w:cs="Times New Roman"/>
                <w:sz w:val="20"/>
              </w:rPr>
              <w:t>о</w:t>
            </w:r>
            <w:r w:rsidRPr="00903C35">
              <w:rPr>
                <w:rFonts w:ascii="Times New Roman" w:hAnsi="Times New Roman" w:cs="Times New Roman"/>
                <w:sz w:val="20"/>
              </w:rPr>
              <w:t>цент</w:t>
            </w:r>
          </w:p>
        </w:tc>
        <w:tc>
          <w:tcPr>
            <w:tcW w:w="567" w:type="dxa"/>
          </w:tcPr>
          <w:p w:rsidR="00A13E83" w:rsidRPr="00903C35" w:rsidRDefault="00A13E83" w:rsidP="00A13E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03C35">
              <w:rPr>
                <w:rFonts w:ascii="Times New Roman" w:hAnsi="Times New Roman" w:cs="Times New Roman"/>
                <w:sz w:val="20"/>
              </w:rPr>
              <w:t>001</w:t>
            </w:r>
          </w:p>
        </w:tc>
        <w:tc>
          <w:tcPr>
            <w:tcW w:w="1134" w:type="dxa"/>
          </w:tcPr>
          <w:p w:rsidR="00A13E83" w:rsidRPr="00903C35" w:rsidRDefault="00A13E83" w:rsidP="00A13E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03C35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851" w:type="dxa"/>
            <w:shd w:val="clear" w:color="auto" w:fill="FFFFFF" w:themeFill="background1"/>
          </w:tcPr>
          <w:p w:rsidR="00A13E83" w:rsidRPr="00620290" w:rsidRDefault="00620290" w:rsidP="004336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992" w:type="dxa"/>
          </w:tcPr>
          <w:p w:rsidR="00A13E83" w:rsidRPr="00903C35" w:rsidRDefault="00A13E83" w:rsidP="004336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13E83" w:rsidRPr="00903C35" w:rsidRDefault="00A13E83" w:rsidP="004336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13E83" w:rsidRPr="00903C35" w:rsidRDefault="00620290" w:rsidP="004336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таты м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нитори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га 12.2017</w:t>
            </w:r>
          </w:p>
        </w:tc>
      </w:tr>
      <w:tr w:rsidR="00A13E83" w:rsidRPr="00903C35" w:rsidTr="00903C35">
        <w:tc>
          <w:tcPr>
            <w:tcW w:w="1474" w:type="dxa"/>
            <w:vMerge/>
          </w:tcPr>
          <w:p w:rsidR="00A13E83" w:rsidRPr="00642C72" w:rsidRDefault="00A13E83" w:rsidP="004336C0">
            <w:pPr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A13E83" w:rsidRPr="00642C72" w:rsidRDefault="00A13E83" w:rsidP="004336C0">
            <w:pPr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A13E83" w:rsidRPr="00642C72" w:rsidRDefault="00A13E83" w:rsidP="004336C0">
            <w:pPr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A13E83" w:rsidRPr="00642C72" w:rsidRDefault="00A13E83" w:rsidP="004336C0">
            <w:pPr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A13E83" w:rsidRPr="00642C72" w:rsidRDefault="00A13E83" w:rsidP="004336C0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vMerge/>
          </w:tcPr>
          <w:p w:rsidR="00A13E83" w:rsidRPr="00642C72" w:rsidRDefault="00A13E83" w:rsidP="004336C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13E83" w:rsidRPr="00903C35" w:rsidRDefault="00A13E83" w:rsidP="00A13E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03C35">
              <w:rPr>
                <w:rFonts w:ascii="Times New Roman" w:hAnsi="Times New Roman" w:cs="Times New Roman"/>
                <w:sz w:val="20"/>
              </w:rPr>
              <w:t>Удовлетворенность родит</w:t>
            </w:r>
            <w:r w:rsidRPr="00903C35">
              <w:rPr>
                <w:rFonts w:ascii="Times New Roman" w:hAnsi="Times New Roman" w:cs="Times New Roman"/>
                <w:sz w:val="20"/>
              </w:rPr>
              <w:t>е</w:t>
            </w:r>
            <w:r w:rsidRPr="00903C35">
              <w:rPr>
                <w:rFonts w:ascii="Times New Roman" w:hAnsi="Times New Roman" w:cs="Times New Roman"/>
                <w:sz w:val="20"/>
              </w:rPr>
              <w:t>лей (законных представит</w:t>
            </w:r>
            <w:r w:rsidRPr="00903C35">
              <w:rPr>
                <w:rFonts w:ascii="Times New Roman" w:hAnsi="Times New Roman" w:cs="Times New Roman"/>
                <w:sz w:val="20"/>
              </w:rPr>
              <w:t>е</w:t>
            </w:r>
            <w:r w:rsidRPr="00903C35">
              <w:rPr>
                <w:rFonts w:ascii="Times New Roman" w:hAnsi="Times New Roman" w:cs="Times New Roman"/>
                <w:sz w:val="20"/>
              </w:rPr>
              <w:t>лей) качеством и доступн</w:t>
            </w:r>
            <w:r w:rsidRPr="00903C35">
              <w:rPr>
                <w:rFonts w:ascii="Times New Roman" w:hAnsi="Times New Roman" w:cs="Times New Roman"/>
                <w:sz w:val="20"/>
              </w:rPr>
              <w:t>о</w:t>
            </w:r>
            <w:r w:rsidRPr="00903C35">
              <w:rPr>
                <w:rFonts w:ascii="Times New Roman" w:hAnsi="Times New Roman" w:cs="Times New Roman"/>
                <w:sz w:val="20"/>
              </w:rPr>
              <w:t>стью услуги (% от числа опрошенных)</w:t>
            </w:r>
          </w:p>
        </w:tc>
        <w:tc>
          <w:tcPr>
            <w:tcW w:w="850" w:type="dxa"/>
          </w:tcPr>
          <w:p w:rsidR="00A13E83" w:rsidRPr="00903C35" w:rsidRDefault="00A13E83" w:rsidP="00A13E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03C35">
              <w:rPr>
                <w:rFonts w:ascii="Times New Roman" w:hAnsi="Times New Roman" w:cs="Times New Roman"/>
                <w:sz w:val="20"/>
              </w:rPr>
              <w:t>Пр</w:t>
            </w:r>
            <w:r w:rsidRPr="00903C35">
              <w:rPr>
                <w:rFonts w:ascii="Times New Roman" w:hAnsi="Times New Roman" w:cs="Times New Roman"/>
                <w:sz w:val="20"/>
              </w:rPr>
              <w:t>о</w:t>
            </w:r>
            <w:r w:rsidRPr="00903C35">
              <w:rPr>
                <w:rFonts w:ascii="Times New Roman" w:hAnsi="Times New Roman" w:cs="Times New Roman"/>
                <w:sz w:val="20"/>
              </w:rPr>
              <w:t>цент</w:t>
            </w:r>
          </w:p>
        </w:tc>
        <w:tc>
          <w:tcPr>
            <w:tcW w:w="567" w:type="dxa"/>
          </w:tcPr>
          <w:p w:rsidR="00A13E83" w:rsidRPr="00903C35" w:rsidRDefault="00A13E83" w:rsidP="00A13E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03C35">
              <w:rPr>
                <w:rFonts w:ascii="Times New Roman" w:hAnsi="Times New Roman" w:cs="Times New Roman"/>
                <w:sz w:val="20"/>
              </w:rPr>
              <w:t>002</w:t>
            </w:r>
          </w:p>
        </w:tc>
        <w:tc>
          <w:tcPr>
            <w:tcW w:w="1134" w:type="dxa"/>
          </w:tcPr>
          <w:p w:rsidR="00A13E83" w:rsidRPr="00903C35" w:rsidRDefault="00A13E83" w:rsidP="00A13E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03C35">
              <w:rPr>
                <w:rFonts w:ascii="Times New Roman" w:hAnsi="Times New Roman" w:cs="Times New Roman"/>
                <w:sz w:val="20"/>
              </w:rPr>
              <w:t>85</w:t>
            </w:r>
          </w:p>
        </w:tc>
        <w:tc>
          <w:tcPr>
            <w:tcW w:w="851" w:type="dxa"/>
            <w:shd w:val="clear" w:color="auto" w:fill="FFFFFF" w:themeFill="background1"/>
          </w:tcPr>
          <w:p w:rsidR="00A13E83" w:rsidRPr="00903C35" w:rsidRDefault="00903C35" w:rsidP="004336C0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903C35">
              <w:rPr>
                <w:rFonts w:ascii="Times New Roman" w:hAnsi="Times New Roman" w:cs="Times New Roman"/>
                <w:lang w:val="en-US"/>
              </w:rPr>
              <w:t>85</w:t>
            </w:r>
          </w:p>
        </w:tc>
        <w:tc>
          <w:tcPr>
            <w:tcW w:w="992" w:type="dxa"/>
          </w:tcPr>
          <w:p w:rsidR="00A13E83" w:rsidRPr="00903C35" w:rsidRDefault="00A13E83" w:rsidP="004336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13E83" w:rsidRPr="00903C35" w:rsidRDefault="00A13E83" w:rsidP="004336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13E83" w:rsidRPr="00903C35" w:rsidRDefault="00903C35" w:rsidP="00903C35">
            <w:pPr>
              <w:pStyle w:val="ConsPlusNormal"/>
              <w:rPr>
                <w:rFonts w:ascii="Times New Roman" w:hAnsi="Times New Roman" w:cs="Times New Roman"/>
              </w:rPr>
            </w:pPr>
            <w:r w:rsidRPr="00903C35">
              <w:rPr>
                <w:rFonts w:ascii="Times New Roman" w:hAnsi="Times New Roman" w:cs="Times New Roman"/>
              </w:rPr>
              <w:t>анкет</w:t>
            </w:r>
            <w:r w:rsidRPr="00903C35">
              <w:rPr>
                <w:rFonts w:ascii="Times New Roman" w:hAnsi="Times New Roman" w:cs="Times New Roman"/>
              </w:rPr>
              <w:t>и</w:t>
            </w:r>
            <w:r w:rsidRPr="00903C35">
              <w:rPr>
                <w:rFonts w:ascii="Times New Roman" w:hAnsi="Times New Roman" w:cs="Times New Roman"/>
              </w:rPr>
              <w:t>рование родит</w:t>
            </w:r>
            <w:r w:rsidRPr="00903C35">
              <w:rPr>
                <w:rFonts w:ascii="Times New Roman" w:hAnsi="Times New Roman" w:cs="Times New Roman"/>
              </w:rPr>
              <w:t>е</w:t>
            </w:r>
            <w:r w:rsidRPr="00903C35">
              <w:rPr>
                <w:rFonts w:ascii="Times New Roman" w:hAnsi="Times New Roman" w:cs="Times New Roman"/>
              </w:rPr>
              <w:t>лей</w:t>
            </w:r>
          </w:p>
        </w:tc>
      </w:tr>
      <w:tr w:rsidR="00A13E83" w:rsidRPr="00903C35" w:rsidTr="00903C35">
        <w:trPr>
          <w:trHeight w:val="751"/>
        </w:trPr>
        <w:tc>
          <w:tcPr>
            <w:tcW w:w="1474" w:type="dxa"/>
            <w:vMerge/>
          </w:tcPr>
          <w:p w:rsidR="00A13E83" w:rsidRPr="00642C72" w:rsidRDefault="00A13E83" w:rsidP="00433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A13E83" w:rsidRPr="00642C72" w:rsidRDefault="00A13E83" w:rsidP="00433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A13E83" w:rsidRPr="00642C72" w:rsidRDefault="00A13E83" w:rsidP="00433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A13E83" w:rsidRPr="00642C72" w:rsidRDefault="00A13E83" w:rsidP="00433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A13E83" w:rsidRPr="00642C72" w:rsidRDefault="00A13E83" w:rsidP="00433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Merge/>
          </w:tcPr>
          <w:p w:rsidR="00A13E83" w:rsidRPr="00642C72" w:rsidRDefault="00A13E83" w:rsidP="00433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13E83" w:rsidRPr="00903C35" w:rsidRDefault="00A13E83" w:rsidP="00A13E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03C35">
              <w:rPr>
                <w:rFonts w:ascii="Times New Roman" w:hAnsi="Times New Roman" w:cs="Times New Roman"/>
                <w:sz w:val="20"/>
              </w:rPr>
              <w:t>Оптимальная укомплект</w:t>
            </w:r>
            <w:r w:rsidRPr="00903C35">
              <w:rPr>
                <w:rFonts w:ascii="Times New Roman" w:hAnsi="Times New Roman" w:cs="Times New Roman"/>
                <w:sz w:val="20"/>
              </w:rPr>
              <w:t>о</w:t>
            </w:r>
            <w:r w:rsidRPr="00903C35">
              <w:rPr>
                <w:rFonts w:ascii="Times New Roman" w:hAnsi="Times New Roman" w:cs="Times New Roman"/>
                <w:sz w:val="20"/>
              </w:rPr>
              <w:t>ванность  учреждения пед</w:t>
            </w:r>
            <w:r w:rsidRPr="00903C35">
              <w:rPr>
                <w:rFonts w:ascii="Times New Roman" w:hAnsi="Times New Roman" w:cs="Times New Roman"/>
                <w:sz w:val="20"/>
              </w:rPr>
              <w:t>а</w:t>
            </w:r>
            <w:r w:rsidRPr="00903C35">
              <w:rPr>
                <w:rFonts w:ascii="Times New Roman" w:hAnsi="Times New Roman" w:cs="Times New Roman"/>
                <w:sz w:val="20"/>
              </w:rPr>
              <w:t>гогическими кадрами</w:t>
            </w:r>
          </w:p>
        </w:tc>
        <w:tc>
          <w:tcPr>
            <w:tcW w:w="850" w:type="dxa"/>
          </w:tcPr>
          <w:p w:rsidR="00A13E83" w:rsidRPr="00903C35" w:rsidRDefault="00A13E83" w:rsidP="00A13E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03C35">
              <w:rPr>
                <w:rFonts w:ascii="Times New Roman" w:hAnsi="Times New Roman" w:cs="Times New Roman"/>
                <w:sz w:val="20"/>
              </w:rPr>
              <w:t>Пр</w:t>
            </w:r>
            <w:r w:rsidRPr="00903C35">
              <w:rPr>
                <w:rFonts w:ascii="Times New Roman" w:hAnsi="Times New Roman" w:cs="Times New Roman"/>
                <w:sz w:val="20"/>
              </w:rPr>
              <w:t>о</w:t>
            </w:r>
            <w:r w:rsidRPr="00903C35">
              <w:rPr>
                <w:rFonts w:ascii="Times New Roman" w:hAnsi="Times New Roman" w:cs="Times New Roman"/>
                <w:sz w:val="20"/>
              </w:rPr>
              <w:t>цент</w:t>
            </w:r>
          </w:p>
        </w:tc>
        <w:tc>
          <w:tcPr>
            <w:tcW w:w="567" w:type="dxa"/>
          </w:tcPr>
          <w:p w:rsidR="00A13E83" w:rsidRPr="00903C35" w:rsidRDefault="00A13E83" w:rsidP="00A13E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03C35"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134" w:type="dxa"/>
          </w:tcPr>
          <w:p w:rsidR="00A13E83" w:rsidRPr="00903C35" w:rsidRDefault="00A13E83" w:rsidP="00A13E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03C35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1" w:type="dxa"/>
            <w:shd w:val="clear" w:color="auto" w:fill="FFFFFF" w:themeFill="background1"/>
          </w:tcPr>
          <w:p w:rsidR="00A13E83" w:rsidRPr="00903C35" w:rsidRDefault="00D32939" w:rsidP="004336C0">
            <w:pPr>
              <w:pStyle w:val="ConsPlusNormal"/>
              <w:rPr>
                <w:rFonts w:ascii="Times New Roman" w:hAnsi="Times New Roman" w:cs="Times New Roman"/>
              </w:rPr>
            </w:pPr>
            <w:r w:rsidRPr="00903C3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A13E83" w:rsidRPr="00903C35" w:rsidRDefault="00A13E83" w:rsidP="004336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13E83" w:rsidRPr="00903C35" w:rsidRDefault="00A13E83" w:rsidP="004336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13E83" w:rsidRPr="00642C72" w:rsidRDefault="00A13E83" w:rsidP="004336C0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D625B" w:rsidRPr="00903C35" w:rsidTr="00903C35">
        <w:trPr>
          <w:trHeight w:val="751"/>
        </w:trPr>
        <w:tc>
          <w:tcPr>
            <w:tcW w:w="1474" w:type="dxa"/>
          </w:tcPr>
          <w:p w:rsidR="007D625B" w:rsidRPr="00642C72" w:rsidRDefault="007D625B" w:rsidP="00210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C72">
              <w:rPr>
                <w:rFonts w:ascii="Times New Roman" w:hAnsi="Times New Roman" w:cs="Times New Roman"/>
                <w:sz w:val="24"/>
                <w:szCs w:val="24"/>
              </w:rPr>
              <w:t>11784000301000301001100</w:t>
            </w:r>
          </w:p>
        </w:tc>
        <w:tc>
          <w:tcPr>
            <w:tcW w:w="964" w:type="dxa"/>
          </w:tcPr>
          <w:p w:rsidR="007D625B" w:rsidRPr="00642C72" w:rsidRDefault="007D625B" w:rsidP="00210592">
            <w:pPr>
              <w:rPr>
                <w:color w:val="000000"/>
                <w:sz w:val="24"/>
                <w:szCs w:val="24"/>
              </w:rPr>
            </w:pPr>
            <w:r w:rsidRPr="00642C72">
              <w:rPr>
                <w:color w:val="000000"/>
                <w:sz w:val="24"/>
                <w:szCs w:val="24"/>
              </w:rPr>
              <w:t>не ук</w:t>
            </w:r>
            <w:r w:rsidRPr="00642C72">
              <w:rPr>
                <w:color w:val="000000"/>
                <w:sz w:val="24"/>
                <w:szCs w:val="24"/>
              </w:rPr>
              <w:t>а</w:t>
            </w:r>
            <w:r w:rsidRPr="00642C72">
              <w:rPr>
                <w:color w:val="000000"/>
                <w:sz w:val="24"/>
                <w:szCs w:val="24"/>
              </w:rPr>
              <w:t>зано</w:t>
            </w:r>
          </w:p>
        </w:tc>
        <w:tc>
          <w:tcPr>
            <w:tcW w:w="964" w:type="dxa"/>
          </w:tcPr>
          <w:p w:rsidR="007D625B" w:rsidRPr="00642C72" w:rsidRDefault="007D625B" w:rsidP="00210592">
            <w:pPr>
              <w:rPr>
                <w:color w:val="000000"/>
                <w:sz w:val="24"/>
                <w:szCs w:val="24"/>
              </w:rPr>
            </w:pPr>
            <w:r w:rsidRPr="00642C72">
              <w:rPr>
                <w:color w:val="000000"/>
                <w:sz w:val="24"/>
                <w:szCs w:val="24"/>
              </w:rPr>
              <w:t>Дети с 3 до 8 лет</w:t>
            </w:r>
          </w:p>
        </w:tc>
        <w:tc>
          <w:tcPr>
            <w:tcW w:w="964" w:type="dxa"/>
          </w:tcPr>
          <w:p w:rsidR="007D625B" w:rsidRPr="00642C72" w:rsidRDefault="007D625B" w:rsidP="00210592">
            <w:pPr>
              <w:rPr>
                <w:color w:val="000000"/>
                <w:sz w:val="24"/>
                <w:szCs w:val="24"/>
              </w:rPr>
            </w:pPr>
            <w:r w:rsidRPr="00642C72">
              <w:rPr>
                <w:color w:val="000000"/>
                <w:sz w:val="24"/>
                <w:szCs w:val="24"/>
              </w:rPr>
              <w:t>не ук</w:t>
            </w:r>
            <w:r w:rsidRPr="00642C72">
              <w:rPr>
                <w:color w:val="000000"/>
                <w:sz w:val="24"/>
                <w:szCs w:val="24"/>
              </w:rPr>
              <w:t>а</w:t>
            </w:r>
            <w:r w:rsidRPr="00642C72">
              <w:rPr>
                <w:color w:val="000000"/>
                <w:sz w:val="24"/>
                <w:szCs w:val="24"/>
              </w:rPr>
              <w:t>зано</w:t>
            </w:r>
          </w:p>
        </w:tc>
        <w:tc>
          <w:tcPr>
            <w:tcW w:w="964" w:type="dxa"/>
          </w:tcPr>
          <w:p w:rsidR="007D625B" w:rsidRPr="00642C72" w:rsidRDefault="007D625B" w:rsidP="00210592">
            <w:pPr>
              <w:rPr>
                <w:color w:val="000000"/>
                <w:sz w:val="24"/>
                <w:szCs w:val="24"/>
              </w:rPr>
            </w:pPr>
            <w:r w:rsidRPr="00642C72"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969" w:type="dxa"/>
          </w:tcPr>
          <w:p w:rsidR="007D625B" w:rsidRPr="00642C72" w:rsidRDefault="007D625B" w:rsidP="00210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D625B" w:rsidRPr="005806C1" w:rsidRDefault="007D625B" w:rsidP="002105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 xml:space="preserve"> Качество подготовки во</w:t>
            </w:r>
            <w:r w:rsidRPr="005806C1">
              <w:rPr>
                <w:rFonts w:ascii="Times New Roman" w:hAnsi="Times New Roman" w:cs="Times New Roman"/>
                <w:sz w:val="20"/>
              </w:rPr>
              <w:t>с</w:t>
            </w:r>
            <w:r w:rsidRPr="005806C1">
              <w:rPr>
                <w:rFonts w:ascii="Times New Roman" w:hAnsi="Times New Roman" w:cs="Times New Roman"/>
                <w:sz w:val="20"/>
              </w:rPr>
              <w:t>питанников образовател</w:t>
            </w:r>
            <w:r w:rsidRPr="005806C1">
              <w:rPr>
                <w:rFonts w:ascii="Times New Roman" w:hAnsi="Times New Roman" w:cs="Times New Roman"/>
                <w:sz w:val="20"/>
              </w:rPr>
              <w:t>ь</w:t>
            </w:r>
            <w:r w:rsidRPr="005806C1">
              <w:rPr>
                <w:rFonts w:ascii="Times New Roman" w:hAnsi="Times New Roman" w:cs="Times New Roman"/>
                <w:sz w:val="20"/>
              </w:rPr>
              <w:t>ного учреждения к обуч</w:t>
            </w:r>
            <w:r w:rsidRPr="005806C1">
              <w:rPr>
                <w:rFonts w:ascii="Times New Roman" w:hAnsi="Times New Roman" w:cs="Times New Roman"/>
                <w:sz w:val="20"/>
              </w:rPr>
              <w:t>е</w:t>
            </w:r>
            <w:r w:rsidRPr="005806C1">
              <w:rPr>
                <w:rFonts w:ascii="Times New Roman" w:hAnsi="Times New Roman" w:cs="Times New Roman"/>
                <w:sz w:val="20"/>
              </w:rPr>
              <w:t xml:space="preserve">нию в школе </w:t>
            </w:r>
          </w:p>
        </w:tc>
        <w:tc>
          <w:tcPr>
            <w:tcW w:w="850" w:type="dxa"/>
          </w:tcPr>
          <w:p w:rsidR="007D625B" w:rsidRPr="005806C1" w:rsidRDefault="007D625B" w:rsidP="002105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</w:t>
            </w:r>
            <w:r w:rsidRPr="005806C1">
              <w:rPr>
                <w:rFonts w:ascii="Times New Roman" w:hAnsi="Times New Roman" w:cs="Times New Roman"/>
                <w:sz w:val="20"/>
              </w:rPr>
              <w:t>о</w:t>
            </w:r>
            <w:r w:rsidRPr="005806C1">
              <w:rPr>
                <w:rFonts w:ascii="Times New Roman" w:hAnsi="Times New Roman" w:cs="Times New Roman"/>
                <w:sz w:val="20"/>
              </w:rPr>
              <w:t>цент</w:t>
            </w:r>
          </w:p>
        </w:tc>
        <w:tc>
          <w:tcPr>
            <w:tcW w:w="567" w:type="dxa"/>
          </w:tcPr>
          <w:p w:rsidR="007D625B" w:rsidRPr="005806C1" w:rsidRDefault="007D625B" w:rsidP="002105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001</w:t>
            </w:r>
          </w:p>
        </w:tc>
        <w:tc>
          <w:tcPr>
            <w:tcW w:w="1134" w:type="dxa"/>
          </w:tcPr>
          <w:p w:rsidR="007D625B" w:rsidRPr="005806C1" w:rsidRDefault="007D625B" w:rsidP="002105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851" w:type="dxa"/>
            <w:shd w:val="clear" w:color="auto" w:fill="FFFFFF" w:themeFill="background1"/>
          </w:tcPr>
          <w:p w:rsidR="007D625B" w:rsidRPr="00903C35" w:rsidRDefault="007D625B" w:rsidP="0021059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6202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7D625B" w:rsidRPr="00903C35" w:rsidRDefault="007D625B" w:rsidP="002105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25B" w:rsidRPr="00903C35" w:rsidRDefault="007D625B" w:rsidP="002105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7D625B" w:rsidRPr="00903C35" w:rsidRDefault="007D625B" w:rsidP="002105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625B" w:rsidRPr="00903C35" w:rsidTr="00903C35">
        <w:trPr>
          <w:trHeight w:val="751"/>
        </w:trPr>
        <w:tc>
          <w:tcPr>
            <w:tcW w:w="1474" w:type="dxa"/>
          </w:tcPr>
          <w:p w:rsidR="007D625B" w:rsidRPr="00903C35" w:rsidRDefault="007D625B" w:rsidP="00210592"/>
        </w:tc>
        <w:tc>
          <w:tcPr>
            <w:tcW w:w="964" w:type="dxa"/>
          </w:tcPr>
          <w:p w:rsidR="007D625B" w:rsidRPr="00903C35" w:rsidRDefault="007D625B" w:rsidP="00210592"/>
        </w:tc>
        <w:tc>
          <w:tcPr>
            <w:tcW w:w="964" w:type="dxa"/>
          </w:tcPr>
          <w:p w:rsidR="007D625B" w:rsidRPr="00903C35" w:rsidRDefault="007D625B" w:rsidP="00210592"/>
        </w:tc>
        <w:tc>
          <w:tcPr>
            <w:tcW w:w="964" w:type="dxa"/>
          </w:tcPr>
          <w:p w:rsidR="007D625B" w:rsidRPr="00903C35" w:rsidRDefault="007D625B" w:rsidP="00210592"/>
        </w:tc>
        <w:tc>
          <w:tcPr>
            <w:tcW w:w="964" w:type="dxa"/>
          </w:tcPr>
          <w:p w:rsidR="007D625B" w:rsidRPr="00903C35" w:rsidRDefault="007D625B" w:rsidP="00210592"/>
        </w:tc>
        <w:tc>
          <w:tcPr>
            <w:tcW w:w="969" w:type="dxa"/>
          </w:tcPr>
          <w:p w:rsidR="007D625B" w:rsidRPr="00903C35" w:rsidRDefault="007D625B" w:rsidP="00210592"/>
        </w:tc>
        <w:tc>
          <w:tcPr>
            <w:tcW w:w="2552" w:type="dxa"/>
          </w:tcPr>
          <w:p w:rsidR="007D625B" w:rsidRPr="00903C35" w:rsidRDefault="007D625B" w:rsidP="00210592">
            <w:pPr>
              <w:pStyle w:val="ConsPlusNormal"/>
              <w:rPr>
                <w:rFonts w:ascii="Times New Roman" w:hAnsi="Times New Roman" w:cs="Times New Roman"/>
              </w:rPr>
            </w:pPr>
            <w:r w:rsidRPr="00B665A4">
              <w:rPr>
                <w:rFonts w:ascii="Times New Roman" w:hAnsi="Times New Roman" w:cs="Times New Roman"/>
                <w:sz w:val="20"/>
              </w:rPr>
              <w:t>Оптимальная укомплект</w:t>
            </w:r>
            <w:r w:rsidRPr="00B665A4">
              <w:rPr>
                <w:rFonts w:ascii="Times New Roman" w:hAnsi="Times New Roman" w:cs="Times New Roman"/>
                <w:sz w:val="20"/>
              </w:rPr>
              <w:t>о</w:t>
            </w:r>
            <w:r w:rsidRPr="00B665A4">
              <w:rPr>
                <w:rFonts w:ascii="Times New Roman" w:hAnsi="Times New Roman" w:cs="Times New Roman"/>
                <w:sz w:val="20"/>
              </w:rPr>
              <w:t>ванность  учреждения кв</w:t>
            </w:r>
            <w:r w:rsidRPr="00B665A4">
              <w:rPr>
                <w:rFonts w:ascii="Times New Roman" w:hAnsi="Times New Roman" w:cs="Times New Roman"/>
                <w:sz w:val="20"/>
              </w:rPr>
              <w:t>а</w:t>
            </w:r>
            <w:r w:rsidRPr="00B665A4">
              <w:rPr>
                <w:rFonts w:ascii="Times New Roman" w:hAnsi="Times New Roman" w:cs="Times New Roman"/>
                <w:sz w:val="20"/>
              </w:rPr>
              <w:t>лифицированными педаг</w:t>
            </w:r>
            <w:r w:rsidRPr="00B665A4">
              <w:rPr>
                <w:rFonts w:ascii="Times New Roman" w:hAnsi="Times New Roman" w:cs="Times New Roman"/>
                <w:sz w:val="20"/>
              </w:rPr>
              <w:t>о</w:t>
            </w:r>
            <w:r w:rsidRPr="00B665A4">
              <w:rPr>
                <w:rFonts w:ascii="Times New Roman" w:hAnsi="Times New Roman" w:cs="Times New Roman"/>
                <w:sz w:val="20"/>
              </w:rPr>
              <w:t xml:space="preserve">гическими кадрами </w:t>
            </w:r>
          </w:p>
        </w:tc>
        <w:tc>
          <w:tcPr>
            <w:tcW w:w="850" w:type="dxa"/>
          </w:tcPr>
          <w:p w:rsidR="007D625B" w:rsidRPr="00903C35" w:rsidRDefault="007D625B" w:rsidP="00210592">
            <w:pPr>
              <w:pStyle w:val="ConsPlusNormal"/>
              <w:rPr>
                <w:rFonts w:ascii="Times New Roman" w:hAnsi="Times New Roman" w:cs="Times New Roman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</w:t>
            </w:r>
            <w:r w:rsidRPr="005806C1">
              <w:rPr>
                <w:rFonts w:ascii="Times New Roman" w:hAnsi="Times New Roman" w:cs="Times New Roman"/>
                <w:sz w:val="20"/>
              </w:rPr>
              <w:t>о</w:t>
            </w:r>
            <w:r w:rsidRPr="005806C1">
              <w:rPr>
                <w:rFonts w:ascii="Times New Roman" w:hAnsi="Times New Roman" w:cs="Times New Roman"/>
                <w:sz w:val="20"/>
              </w:rPr>
              <w:t>цент</w:t>
            </w:r>
          </w:p>
        </w:tc>
        <w:tc>
          <w:tcPr>
            <w:tcW w:w="567" w:type="dxa"/>
          </w:tcPr>
          <w:p w:rsidR="007D625B" w:rsidRPr="00903C35" w:rsidRDefault="007D625B" w:rsidP="00210592">
            <w:pPr>
              <w:pStyle w:val="ConsPlusNormal"/>
              <w:rPr>
                <w:rFonts w:ascii="Times New Roman" w:hAnsi="Times New Roman" w:cs="Times New Roman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002</w:t>
            </w:r>
          </w:p>
        </w:tc>
        <w:tc>
          <w:tcPr>
            <w:tcW w:w="1134" w:type="dxa"/>
          </w:tcPr>
          <w:p w:rsidR="007D625B" w:rsidRPr="00903C35" w:rsidRDefault="007D625B" w:rsidP="0021059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1" w:type="dxa"/>
            <w:shd w:val="clear" w:color="auto" w:fill="FFFFFF" w:themeFill="background1"/>
          </w:tcPr>
          <w:p w:rsidR="007D625B" w:rsidRPr="00903C35" w:rsidRDefault="007D625B" w:rsidP="0021059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7D625B" w:rsidRPr="00903C35" w:rsidRDefault="007D625B" w:rsidP="002105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25B" w:rsidRPr="00903C35" w:rsidRDefault="007D625B" w:rsidP="002105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7D625B" w:rsidRPr="00903C35" w:rsidRDefault="007D625B" w:rsidP="002105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625B" w:rsidRPr="00903C35" w:rsidTr="00903C35">
        <w:trPr>
          <w:trHeight w:val="751"/>
        </w:trPr>
        <w:tc>
          <w:tcPr>
            <w:tcW w:w="1474" w:type="dxa"/>
          </w:tcPr>
          <w:p w:rsidR="007D625B" w:rsidRPr="005806C1" w:rsidRDefault="007D625B" w:rsidP="00210592"/>
        </w:tc>
        <w:tc>
          <w:tcPr>
            <w:tcW w:w="964" w:type="dxa"/>
          </w:tcPr>
          <w:p w:rsidR="007D625B" w:rsidRPr="005806C1" w:rsidRDefault="007D625B" w:rsidP="00210592"/>
        </w:tc>
        <w:tc>
          <w:tcPr>
            <w:tcW w:w="964" w:type="dxa"/>
          </w:tcPr>
          <w:p w:rsidR="007D625B" w:rsidRPr="005806C1" w:rsidRDefault="007D625B" w:rsidP="00210592"/>
        </w:tc>
        <w:tc>
          <w:tcPr>
            <w:tcW w:w="964" w:type="dxa"/>
          </w:tcPr>
          <w:p w:rsidR="007D625B" w:rsidRPr="005806C1" w:rsidRDefault="007D625B" w:rsidP="00210592"/>
        </w:tc>
        <w:tc>
          <w:tcPr>
            <w:tcW w:w="964" w:type="dxa"/>
          </w:tcPr>
          <w:p w:rsidR="007D625B" w:rsidRPr="005806C1" w:rsidRDefault="007D625B" w:rsidP="00210592"/>
        </w:tc>
        <w:tc>
          <w:tcPr>
            <w:tcW w:w="969" w:type="dxa"/>
          </w:tcPr>
          <w:p w:rsidR="007D625B" w:rsidRPr="005806C1" w:rsidRDefault="007D625B" w:rsidP="00210592"/>
        </w:tc>
        <w:tc>
          <w:tcPr>
            <w:tcW w:w="2552" w:type="dxa"/>
          </w:tcPr>
          <w:p w:rsidR="007D625B" w:rsidRPr="005806C1" w:rsidRDefault="007D625B" w:rsidP="002105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5A4">
              <w:rPr>
                <w:rFonts w:ascii="Times New Roman" w:hAnsi="Times New Roman" w:cs="Times New Roman"/>
                <w:sz w:val="20"/>
              </w:rPr>
              <w:t>Удовлетворенность родит</w:t>
            </w:r>
            <w:r w:rsidRPr="00B665A4">
              <w:rPr>
                <w:rFonts w:ascii="Times New Roman" w:hAnsi="Times New Roman" w:cs="Times New Roman"/>
                <w:sz w:val="20"/>
              </w:rPr>
              <w:t>е</w:t>
            </w:r>
            <w:r w:rsidRPr="00B665A4">
              <w:rPr>
                <w:rFonts w:ascii="Times New Roman" w:hAnsi="Times New Roman" w:cs="Times New Roman"/>
                <w:sz w:val="20"/>
              </w:rPr>
              <w:t>лей (законных представит</w:t>
            </w:r>
            <w:r w:rsidRPr="00B665A4">
              <w:rPr>
                <w:rFonts w:ascii="Times New Roman" w:hAnsi="Times New Roman" w:cs="Times New Roman"/>
                <w:sz w:val="20"/>
              </w:rPr>
              <w:t>е</w:t>
            </w:r>
            <w:r w:rsidRPr="00B665A4">
              <w:rPr>
                <w:rFonts w:ascii="Times New Roman" w:hAnsi="Times New Roman" w:cs="Times New Roman"/>
                <w:sz w:val="20"/>
              </w:rPr>
              <w:t>лей) качеством и доступн</w:t>
            </w:r>
            <w:r w:rsidRPr="00B665A4">
              <w:rPr>
                <w:rFonts w:ascii="Times New Roman" w:hAnsi="Times New Roman" w:cs="Times New Roman"/>
                <w:sz w:val="20"/>
              </w:rPr>
              <w:t>о</w:t>
            </w:r>
            <w:r w:rsidRPr="00B665A4">
              <w:rPr>
                <w:rFonts w:ascii="Times New Roman" w:hAnsi="Times New Roman" w:cs="Times New Roman"/>
                <w:sz w:val="20"/>
              </w:rPr>
              <w:t xml:space="preserve">стью услуги (% от числа опрошенных) </w:t>
            </w:r>
          </w:p>
        </w:tc>
        <w:tc>
          <w:tcPr>
            <w:tcW w:w="850" w:type="dxa"/>
          </w:tcPr>
          <w:p w:rsidR="007D625B" w:rsidRPr="005806C1" w:rsidRDefault="007D625B" w:rsidP="002105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</w:t>
            </w:r>
            <w:r w:rsidRPr="005806C1">
              <w:rPr>
                <w:rFonts w:ascii="Times New Roman" w:hAnsi="Times New Roman" w:cs="Times New Roman"/>
                <w:sz w:val="20"/>
              </w:rPr>
              <w:t>о</w:t>
            </w:r>
            <w:r w:rsidRPr="005806C1">
              <w:rPr>
                <w:rFonts w:ascii="Times New Roman" w:hAnsi="Times New Roman" w:cs="Times New Roman"/>
                <w:sz w:val="20"/>
              </w:rPr>
              <w:t>цент</w:t>
            </w:r>
          </w:p>
        </w:tc>
        <w:tc>
          <w:tcPr>
            <w:tcW w:w="567" w:type="dxa"/>
          </w:tcPr>
          <w:p w:rsidR="007D625B" w:rsidRPr="005806C1" w:rsidRDefault="007D625B" w:rsidP="002105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134" w:type="dxa"/>
          </w:tcPr>
          <w:p w:rsidR="007D625B" w:rsidRPr="005806C1" w:rsidRDefault="007D625B" w:rsidP="002105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</w:t>
            </w:r>
          </w:p>
        </w:tc>
        <w:tc>
          <w:tcPr>
            <w:tcW w:w="851" w:type="dxa"/>
            <w:shd w:val="clear" w:color="auto" w:fill="FFFFFF" w:themeFill="background1"/>
          </w:tcPr>
          <w:p w:rsidR="007D625B" w:rsidRPr="00903C35" w:rsidRDefault="007D625B" w:rsidP="0021059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992" w:type="dxa"/>
          </w:tcPr>
          <w:p w:rsidR="007D625B" w:rsidRPr="00903C35" w:rsidRDefault="007D625B" w:rsidP="002105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25B" w:rsidRPr="00903C35" w:rsidRDefault="007D625B" w:rsidP="002105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7D625B" w:rsidRPr="00903C35" w:rsidRDefault="007D625B" w:rsidP="0021059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рование родит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лей</w:t>
            </w:r>
          </w:p>
        </w:tc>
      </w:tr>
    </w:tbl>
    <w:p w:rsidR="00AC370B" w:rsidRPr="00903C35" w:rsidRDefault="00AC370B" w:rsidP="00AC370B">
      <w:pPr>
        <w:pStyle w:val="ConsPlusNormal"/>
        <w:jc w:val="both"/>
        <w:rPr>
          <w:rFonts w:ascii="Times New Roman" w:hAnsi="Times New Roman" w:cs="Times New Roman"/>
        </w:rPr>
      </w:pPr>
    </w:p>
    <w:p w:rsidR="004E7B00" w:rsidRPr="00903C35" w:rsidRDefault="004E7B00" w:rsidP="00AC370B">
      <w:pPr>
        <w:pStyle w:val="ConsPlusNormal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920"/>
      </w:tblGrid>
      <w:tr w:rsidR="004336C0" w:rsidRPr="00903C35" w:rsidTr="004336C0">
        <w:tc>
          <w:tcPr>
            <w:tcW w:w="15920" w:type="dxa"/>
            <w:tcBorders>
              <w:top w:val="nil"/>
              <w:left w:val="nil"/>
              <w:bottom w:val="nil"/>
              <w:right w:val="nil"/>
            </w:tcBorders>
          </w:tcPr>
          <w:p w:rsidR="004336C0" w:rsidRPr="00903C35" w:rsidRDefault="004336C0" w:rsidP="004336C0">
            <w:pPr>
              <w:pStyle w:val="ConsPlusNonformat"/>
              <w:numPr>
                <w:ilvl w:val="1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Сведения о фактическом достижении показателей, характеризующие объем муниципальной услуги:</w:t>
            </w:r>
          </w:p>
        </w:tc>
      </w:tr>
    </w:tbl>
    <w:p w:rsidR="004E7B00" w:rsidRPr="00903C35" w:rsidRDefault="004E7B00" w:rsidP="00AC370B">
      <w:pPr>
        <w:pStyle w:val="ConsPlusNormal"/>
        <w:rPr>
          <w:rFonts w:ascii="Times New Roman" w:hAnsi="Times New Roman" w:cs="Times New Roman"/>
        </w:rPr>
      </w:pPr>
    </w:p>
    <w:p w:rsidR="004108A1" w:rsidRPr="00903C35" w:rsidRDefault="004108A1" w:rsidP="00AC370B">
      <w:pPr>
        <w:pStyle w:val="ConsPlusNormal"/>
        <w:rPr>
          <w:rFonts w:ascii="Times New Roman" w:hAnsi="Times New Roman" w:cs="Times New Roman"/>
        </w:rPr>
      </w:pPr>
    </w:p>
    <w:tbl>
      <w:tblPr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993"/>
        <w:gridCol w:w="992"/>
        <w:gridCol w:w="992"/>
        <w:gridCol w:w="993"/>
        <w:gridCol w:w="992"/>
        <w:gridCol w:w="1134"/>
        <w:gridCol w:w="1134"/>
        <w:gridCol w:w="624"/>
        <w:gridCol w:w="1417"/>
        <w:gridCol w:w="1219"/>
        <w:gridCol w:w="1134"/>
        <w:gridCol w:w="1304"/>
        <w:gridCol w:w="833"/>
        <w:gridCol w:w="981"/>
      </w:tblGrid>
      <w:tr w:rsidR="004108A1" w:rsidRPr="00903C35" w:rsidTr="004108A1">
        <w:tc>
          <w:tcPr>
            <w:tcW w:w="1196" w:type="dxa"/>
            <w:vMerge w:val="restart"/>
            <w:vAlign w:val="center"/>
          </w:tcPr>
          <w:p w:rsidR="004108A1" w:rsidRPr="00903C35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Ун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кальный номер реестр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вой з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писи</w:t>
            </w:r>
          </w:p>
        </w:tc>
        <w:tc>
          <w:tcPr>
            <w:tcW w:w="2977" w:type="dxa"/>
            <w:gridSpan w:val="3"/>
            <w:vMerge w:val="restart"/>
            <w:vAlign w:val="center"/>
          </w:tcPr>
          <w:p w:rsidR="004108A1" w:rsidRPr="00903C35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Показатель, характер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зующий 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4108A1" w:rsidRPr="00903C35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Показатель, характериз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ющий условия (формы) ок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зания муниц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пальной услуги</w:t>
            </w:r>
          </w:p>
        </w:tc>
        <w:tc>
          <w:tcPr>
            <w:tcW w:w="8799" w:type="dxa"/>
            <w:gridSpan w:val="8"/>
            <w:vAlign w:val="center"/>
          </w:tcPr>
          <w:p w:rsidR="004108A1" w:rsidRPr="00903C35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Показатель объема муниципальной услуги</w:t>
            </w:r>
          </w:p>
        </w:tc>
        <w:tc>
          <w:tcPr>
            <w:tcW w:w="981" w:type="dxa"/>
            <w:vMerge w:val="restart"/>
            <w:vAlign w:val="center"/>
          </w:tcPr>
          <w:p w:rsidR="004108A1" w:rsidRPr="00903C35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Сре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ний размер платы (цена, тариф)</w:t>
            </w:r>
          </w:p>
        </w:tc>
      </w:tr>
      <w:tr w:rsidR="004108A1" w:rsidRPr="00903C35" w:rsidTr="004108A1">
        <w:tc>
          <w:tcPr>
            <w:tcW w:w="1196" w:type="dxa"/>
            <w:vMerge/>
            <w:vAlign w:val="center"/>
          </w:tcPr>
          <w:p w:rsidR="004108A1" w:rsidRPr="00903C35" w:rsidRDefault="004108A1" w:rsidP="004108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Merge/>
            <w:vAlign w:val="center"/>
          </w:tcPr>
          <w:p w:rsidR="004108A1" w:rsidRPr="00903C35" w:rsidRDefault="004108A1" w:rsidP="004108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4108A1" w:rsidRPr="00903C35" w:rsidRDefault="004108A1" w:rsidP="004108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108A1" w:rsidRPr="00903C35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наим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нование показ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теля</w:t>
            </w:r>
          </w:p>
        </w:tc>
        <w:tc>
          <w:tcPr>
            <w:tcW w:w="1758" w:type="dxa"/>
            <w:gridSpan w:val="2"/>
            <w:vAlign w:val="center"/>
          </w:tcPr>
          <w:p w:rsidR="004108A1" w:rsidRPr="00903C35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единица и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 xml:space="preserve">мерения по </w:t>
            </w:r>
            <w:hyperlink r:id="rId10" w:history="1">
              <w:r w:rsidRPr="00903C35">
                <w:rPr>
                  <w:rFonts w:ascii="Times New Roman" w:hAnsi="Times New Roman" w:cs="Times New Roman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417" w:type="dxa"/>
            <w:vMerge w:val="restart"/>
            <w:vAlign w:val="center"/>
          </w:tcPr>
          <w:p w:rsidR="004108A1" w:rsidRPr="00903C35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утвержд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но в м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ниципал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ном зад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нии на год</w:t>
            </w:r>
          </w:p>
        </w:tc>
        <w:tc>
          <w:tcPr>
            <w:tcW w:w="1219" w:type="dxa"/>
            <w:vMerge w:val="restart"/>
            <w:vAlign w:val="center"/>
          </w:tcPr>
          <w:p w:rsidR="004108A1" w:rsidRPr="00903C35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испо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нено на отче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ную д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ту</w:t>
            </w:r>
          </w:p>
        </w:tc>
        <w:tc>
          <w:tcPr>
            <w:tcW w:w="1134" w:type="dxa"/>
            <w:vMerge w:val="restart"/>
            <w:vAlign w:val="center"/>
          </w:tcPr>
          <w:p w:rsidR="004108A1" w:rsidRPr="00903C35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стимое (во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ное) о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клон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1304" w:type="dxa"/>
            <w:vMerge w:val="restart"/>
            <w:vAlign w:val="center"/>
          </w:tcPr>
          <w:p w:rsidR="004108A1" w:rsidRPr="00903C35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отклон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ние, пр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выша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щее д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пустимое (возмо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ное) зн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чение</w:t>
            </w:r>
          </w:p>
        </w:tc>
        <w:tc>
          <w:tcPr>
            <w:tcW w:w="833" w:type="dxa"/>
            <w:vMerge w:val="restart"/>
            <w:vAlign w:val="center"/>
          </w:tcPr>
          <w:p w:rsidR="004108A1" w:rsidRPr="00903C35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чина о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нения</w:t>
            </w:r>
          </w:p>
        </w:tc>
        <w:tc>
          <w:tcPr>
            <w:tcW w:w="981" w:type="dxa"/>
            <w:vMerge/>
            <w:vAlign w:val="center"/>
          </w:tcPr>
          <w:p w:rsidR="004108A1" w:rsidRPr="00903C35" w:rsidRDefault="004108A1" w:rsidP="004108A1">
            <w:pPr>
              <w:jc w:val="center"/>
              <w:rPr>
                <w:sz w:val="28"/>
                <w:szCs w:val="28"/>
              </w:rPr>
            </w:pPr>
          </w:p>
        </w:tc>
      </w:tr>
      <w:tr w:rsidR="004108A1" w:rsidRPr="00903C35" w:rsidTr="004108A1">
        <w:tc>
          <w:tcPr>
            <w:tcW w:w="1196" w:type="dxa"/>
            <w:vMerge/>
            <w:vAlign w:val="center"/>
          </w:tcPr>
          <w:p w:rsidR="004108A1" w:rsidRPr="00903C35" w:rsidRDefault="004108A1" w:rsidP="004108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4108A1" w:rsidRPr="00903C35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______ (наименов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зателя)</w:t>
            </w:r>
          </w:p>
        </w:tc>
        <w:tc>
          <w:tcPr>
            <w:tcW w:w="992" w:type="dxa"/>
            <w:vAlign w:val="center"/>
          </w:tcPr>
          <w:p w:rsidR="004108A1" w:rsidRPr="00903C35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______ (наименов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зателя)</w:t>
            </w:r>
          </w:p>
        </w:tc>
        <w:tc>
          <w:tcPr>
            <w:tcW w:w="992" w:type="dxa"/>
            <w:vAlign w:val="center"/>
          </w:tcPr>
          <w:p w:rsidR="004108A1" w:rsidRPr="00903C35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_____ (наименов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зателя)</w:t>
            </w:r>
          </w:p>
        </w:tc>
        <w:tc>
          <w:tcPr>
            <w:tcW w:w="993" w:type="dxa"/>
            <w:vAlign w:val="center"/>
          </w:tcPr>
          <w:p w:rsidR="004108A1" w:rsidRPr="00903C35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______ (наименов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зателя)</w:t>
            </w:r>
          </w:p>
        </w:tc>
        <w:tc>
          <w:tcPr>
            <w:tcW w:w="992" w:type="dxa"/>
            <w:vAlign w:val="center"/>
          </w:tcPr>
          <w:p w:rsidR="004108A1" w:rsidRPr="00903C35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______ (наименов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зателя)</w:t>
            </w:r>
          </w:p>
        </w:tc>
        <w:tc>
          <w:tcPr>
            <w:tcW w:w="1134" w:type="dxa"/>
            <w:vMerge/>
            <w:vAlign w:val="center"/>
          </w:tcPr>
          <w:p w:rsidR="004108A1" w:rsidRPr="00903C35" w:rsidRDefault="004108A1" w:rsidP="004108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108A1" w:rsidRPr="00903C35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наим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нование</w:t>
            </w:r>
          </w:p>
        </w:tc>
        <w:tc>
          <w:tcPr>
            <w:tcW w:w="624" w:type="dxa"/>
            <w:vAlign w:val="center"/>
          </w:tcPr>
          <w:p w:rsidR="004108A1" w:rsidRPr="00903C35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417" w:type="dxa"/>
            <w:vMerge/>
            <w:vAlign w:val="center"/>
          </w:tcPr>
          <w:p w:rsidR="004108A1" w:rsidRPr="00903C35" w:rsidRDefault="004108A1" w:rsidP="004108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9" w:type="dxa"/>
            <w:vMerge/>
            <w:vAlign w:val="center"/>
          </w:tcPr>
          <w:p w:rsidR="004108A1" w:rsidRPr="00903C35" w:rsidRDefault="004108A1" w:rsidP="004108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4108A1" w:rsidRPr="00903C35" w:rsidRDefault="004108A1" w:rsidP="004108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4" w:type="dxa"/>
            <w:vMerge/>
            <w:vAlign w:val="center"/>
          </w:tcPr>
          <w:p w:rsidR="004108A1" w:rsidRPr="00903C35" w:rsidRDefault="004108A1" w:rsidP="004108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  <w:vMerge/>
            <w:vAlign w:val="center"/>
          </w:tcPr>
          <w:p w:rsidR="004108A1" w:rsidRPr="00903C35" w:rsidRDefault="004108A1" w:rsidP="004108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1" w:type="dxa"/>
            <w:vMerge/>
            <w:vAlign w:val="center"/>
          </w:tcPr>
          <w:p w:rsidR="004108A1" w:rsidRPr="00903C35" w:rsidRDefault="004108A1" w:rsidP="004108A1">
            <w:pPr>
              <w:jc w:val="center"/>
              <w:rPr>
                <w:sz w:val="28"/>
                <w:szCs w:val="28"/>
              </w:rPr>
            </w:pPr>
          </w:p>
        </w:tc>
      </w:tr>
      <w:tr w:rsidR="004108A1" w:rsidRPr="00903C35" w:rsidTr="004108A1">
        <w:tc>
          <w:tcPr>
            <w:tcW w:w="1196" w:type="dxa"/>
          </w:tcPr>
          <w:p w:rsidR="004108A1" w:rsidRPr="00903C35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3C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4108A1" w:rsidRPr="00903C35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3C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4108A1" w:rsidRPr="00903C35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3C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4108A1" w:rsidRPr="00903C35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3C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4108A1" w:rsidRPr="00903C35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3C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4108A1" w:rsidRPr="00903C35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3C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4108A1" w:rsidRPr="00903C35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3C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4108A1" w:rsidRPr="00903C35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3C3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4" w:type="dxa"/>
          </w:tcPr>
          <w:p w:rsidR="004108A1" w:rsidRPr="00903C35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3C3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4108A1" w:rsidRPr="00903C35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3C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19" w:type="dxa"/>
          </w:tcPr>
          <w:p w:rsidR="004108A1" w:rsidRPr="00903C35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3C3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4108A1" w:rsidRPr="00903C35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3C3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04" w:type="dxa"/>
          </w:tcPr>
          <w:p w:rsidR="004108A1" w:rsidRPr="00903C35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3C3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33" w:type="dxa"/>
          </w:tcPr>
          <w:p w:rsidR="004108A1" w:rsidRPr="00903C35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3C3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81" w:type="dxa"/>
          </w:tcPr>
          <w:p w:rsidR="004108A1" w:rsidRPr="00903C35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3C35">
              <w:rPr>
                <w:rFonts w:ascii="Times New Roman" w:hAnsi="Times New Roman" w:cs="Times New Roman"/>
              </w:rPr>
              <w:t>15</w:t>
            </w:r>
          </w:p>
        </w:tc>
      </w:tr>
      <w:tr w:rsidR="00150C7E" w:rsidRPr="00903C35" w:rsidTr="002D4746">
        <w:trPr>
          <w:trHeight w:val="1288"/>
        </w:trPr>
        <w:tc>
          <w:tcPr>
            <w:tcW w:w="1196" w:type="dxa"/>
          </w:tcPr>
          <w:p w:rsidR="00150C7E" w:rsidRPr="00210592" w:rsidRDefault="00150C7E" w:rsidP="00210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0592">
              <w:rPr>
                <w:rFonts w:ascii="Times New Roman" w:hAnsi="Times New Roman" w:cs="Times New Roman"/>
                <w:sz w:val="24"/>
                <w:szCs w:val="24"/>
              </w:rPr>
              <w:t>'000000000000830610411784000301000201002100103</w:t>
            </w:r>
          </w:p>
        </w:tc>
        <w:tc>
          <w:tcPr>
            <w:tcW w:w="993" w:type="dxa"/>
          </w:tcPr>
          <w:p w:rsidR="00150C7E" w:rsidRPr="00210592" w:rsidRDefault="00150C7E" w:rsidP="00210592">
            <w:pPr>
              <w:rPr>
                <w:color w:val="000000"/>
                <w:sz w:val="24"/>
                <w:szCs w:val="24"/>
              </w:rPr>
            </w:pPr>
            <w:r w:rsidRPr="00210592">
              <w:rPr>
                <w:color w:val="000000"/>
                <w:sz w:val="24"/>
                <w:szCs w:val="24"/>
              </w:rPr>
              <w:t>не ук</w:t>
            </w:r>
            <w:r w:rsidRPr="00210592">
              <w:rPr>
                <w:color w:val="000000"/>
                <w:sz w:val="24"/>
                <w:szCs w:val="24"/>
              </w:rPr>
              <w:t>а</w:t>
            </w:r>
            <w:r w:rsidRPr="00210592">
              <w:rPr>
                <w:color w:val="000000"/>
                <w:sz w:val="24"/>
                <w:szCs w:val="24"/>
              </w:rPr>
              <w:t>зано</w:t>
            </w:r>
          </w:p>
        </w:tc>
        <w:tc>
          <w:tcPr>
            <w:tcW w:w="992" w:type="dxa"/>
          </w:tcPr>
          <w:p w:rsidR="00150C7E" w:rsidRPr="00210592" w:rsidRDefault="00150C7E" w:rsidP="00210592">
            <w:pPr>
              <w:rPr>
                <w:color w:val="000000"/>
                <w:sz w:val="24"/>
                <w:szCs w:val="24"/>
              </w:rPr>
            </w:pPr>
            <w:r w:rsidRPr="00210592">
              <w:rPr>
                <w:color w:val="000000"/>
                <w:sz w:val="24"/>
                <w:szCs w:val="24"/>
              </w:rPr>
              <w:t>От 1 года до 3 лет</w:t>
            </w:r>
          </w:p>
        </w:tc>
        <w:tc>
          <w:tcPr>
            <w:tcW w:w="992" w:type="dxa"/>
          </w:tcPr>
          <w:p w:rsidR="00150C7E" w:rsidRPr="00210592" w:rsidRDefault="00150C7E" w:rsidP="00210592">
            <w:pPr>
              <w:rPr>
                <w:color w:val="000000"/>
                <w:sz w:val="24"/>
                <w:szCs w:val="24"/>
              </w:rPr>
            </w:pPr>
            <w:r w:rsidRPr="00210592">
              <w:rPr>
                <w:color w:val="000000"/>
                <w:sz w:val="24"/>
                <w:szCs w:val="24"/>
              </w:rPr>
              <w:t>не ук</w:t>
            </w:r>
            <w:r w:rsidRPr="00210592">
              <w:rPr>
                <w:color w:val="000000"/>
                <w:sz w:val="24"/>
                <w:szCs w:val="24"/>
              </w:rPr>
              <w:t>а</w:t>
            </w:r>
            <w:r w:rsidRPr="00210592">
              <w:rPr>
                <w:color w:val="000000"/>
                <w:sz w:val="24"/>
                <w:szCs w:val="24"/>
              </w:rPr>
              <w:t>зано</w:t>
            </w:r>
          </w:p>
        </w:tc>
        <w:tc>
          <w:tcPr>
            <w:tcW w:w="993" w:type="dxa"/>
          </w:tcPr>
          <w:p w:rsidR="00150C7E" w:rsidRPr="00210592" w:rsidRDefault="00150C7E" w:rsidP="00210592">
            <w:pPr>
              <w:rPr>
                <w:color w:val="000000"/>
                <w:sz w:val="24"/>
                <w:szCs w:val="24"/>
              </w:rPr>
            </w:pPr>
            <w:r w:rsidRPr="00210592">
              <w:rPr>
                <w:color w:val="000000"/>
                <w:sz w:val="24"/>
                <w:szCs w:val="24"/>
              </w:rPr>
              <w:t>Очная</w:t>
            </w:r>
          </w:p>
          <w:p w:rsidR="00150C7E" w:rsidRPr="00210592" w:rsidRDefault="00150C7E" w:rsidP="00210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0C7E" w:rsidRPr="00903C35" w:rsidRDefault="00150C7E" w:rsidP="002105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50C7E" w:rsidRPr="00903C35" w:rsidRDefault="00150C7E" w:rsidP="002105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 xml:space="preserve">Число </w:t>
            </w:r>
            <w:proofErr w:type="gramStart"/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обуч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ющихся</w:t>
            </w:r>
            <w:proofErr w:type="gramEnd"/>
            <w:r w:rsidRPr="00903C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150C7E" w:rsidRPr="00903C35" w:rsidRDefault="00150C7E" w:rsidP="002105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624" w:type="dxa"/>
          </w:tcPr>
          <w:p w:rsidR="00150C7E" w:rsidRPr="00903C35" w:rsidRDefault="00150C7E" w:rsidP="002105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1417" w:type="dxa"/>
            <w:shd w:val="clear" w:color="auto" w:fill="FFFFFF" w:themeFill="background1"/>
          </w:tcPr>
          <w:p w:rsidR="00150C7E" w:rsidRPr="002D4746" w:rsidRDefault="00150C7E" w:rsidP="002105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7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19" w:type="dxa"/>
            <w:shd w:val="clear" w:color="auto" w:fill="FFFFFF" w:themeFill="background1"/>
          </w:tcPr>
          <w:p w:rsidR="00150C7E" w:rsidRPr="007A6862" w:rsidRDefault="00464637" w:rsidP="00D329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  <w:shd w:val="clear" w:color="auto" w:fill="FFFFFF" w:themeFill="background1"/>
          </w:tcPr>
          <w:p w:rsidR="00150C7E" w:rsidRPr="00194CF2" w:rsidRDefault="00150C7E" w:rsidP="004108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shd w:val="clear" w:color="auto" w:fill="FFFFFF" w:themeFill="background1"/>
          </w:tcPr>
          <w:p w:rsidR="00150C7E" w:rsidRPr="00903C35" w:rsidRDefault="00150C7E" w:rsidP="004108A1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33" w:type="dxa"/>
            <w:vMerge w:val="restart"/>
            <w:shd w:val="clear" w:color="auto" w:fill="FFFFFF" w:themeFill="background1"/>
          </w:tcPr>
          <w:p w:rsidR="00150C7E" w:rsidRPr="00EF39CF" w:rsidRDefault="00150C7E" w:rsidP="004108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тели (з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тели) н</w:t>
            </w:r>
            <w:r w:rsidRPr="00EF39CF">
              <w:rPr>
                <w:rFonts w:ascii="Times New Roman" w:hAnsi="Times New Roman" w:cs="Times New Roman"/>
                <w:sz w:val="24"/>
                <w:szCs w:val="24"/>
              </w:rPr>
              <w:t>е яв</w:t>
            </w:r>
            <w:r w:rsidRPr="00EF39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39CF">
              <w:rPr>
                <w:rFonts w:ascii="Times New Roman" w:hAnsi="Times New Roman" w:cs="Times New Roman"/>
                <w:sz w:val="24"/>
                <w:szCs w:val="24"/>
              </w:rPr>
              <w:t>лись на з</w:t>
            </w:r>
            <w:r w:rsidRPr="00EF39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39CF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r w:rsidRPr="00EF39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F39CF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</w:tc>
        <w:tc>
          <w:tcPr>
            <w:tcW w:w="981" w:type="dxa"/>
            <w:shd w:val="clear" w:color="auto" w:fill="FFFFFF" w:themeFill="background1"/>
          </w:tcPr>
          <w:p w:rsidR="00150C7E" w:rsidRPr="00EF39CF" w:rsidRDefault="00150C7E" w:rsidP="004108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9CF">
              <w:rPr>
                <w:rFonts w:ascii="Times New Roman" w:hAnsi="Times New Roman" w:cs="Times New Roman"/>
                <w:sz w:val="24"/>
                <w:szCs w:val="24"/>
              </w:rPr>
              <w:t>122,5</w:t>
            </w:r>
          </w:p>
        </w:tc>
      </w:tr>
      <w:tr w:rsidR="00150C7E" w:rsidRPr="00903C35" w:rsidTr="004108A1">
        <w:tc>
          <w:tcPr>
            <w:tcW w:w="1196" w:type="dxa"/>
          </w:tcPr>
          <w:p w:rsidR="00150C7E" w:rsidRPr="00210592" w:rsidRDefault="00150C7E" w:rsidP="00210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0592">
              <w:rPr>
                <w:rFonts w:ascii="Times New Roman" w:hAnsi="Times New Roman" w:cs="Times New Roman"/>
                <w:sz w:val="24"/>
                <w:szCs w:val="24"/>
              </w:rPr>
              <w:t>11784000301000301001100</w:t>
            </w:r>
          </w:p>
        </w:tc>
        <w:tc>
          <w:tcPr>
            <w:tcW w:w="993" w:type="dxa"/>
          </w:tcPr>
          <w:p w:rsidR="00150C7E" w:rsidRPr="00210592" w:rsidRDefault="00150C7E" w:rsidP="00210592">
            <w:pPr>
              <w:rPr>
                <w:color w:val="000000"/>
                <w:sz w:val="24"/>
                <w:szCs w:val="24"/>
              </w:rPr>
            </w:pPr>
            <w:r w:rsidRPr="00210592">
              <w:rPr>
                <w:color w:val="000000"/>
                <w:sz w:val="24"/>
                <w:szCs w:val="24"/>
              </w:rPr>
              <w:t>не ук</w:t>
            </w:r>
            <w:r w:rsidRPr="00210592">
              <w:rPr>
                <w:color w:val="000000"/>
                <w:sz w:val="24"/>
                <w:szCs w:val="24"/>
              </w:rPr>
              <w:t>а</w:t>
            </w:r>
            <w:r w:rsidRPr="00210592">
              <w:rPr>
                <w:color w:val="000000"/>
                <w:sz w:val="24"/>
                <w:szCs w:val="24"/>
              </w:rPr>
              <w:t>зано</w:t>
            </w:r>
          </w:p>
        </w:tc>
        <w:tc>
          <w:tcPr>
            <w:tcW w:w="992" w:type="dxa"/>
          </w:tcPr>
          <w:p w:rsidR="00150C7E" w:rsidRPr="00210592" w:rsidRDefault="00150C7E" w:rsidP="00210592">
            <w:pPr>
              <w:rPr>
                <w:color w:val="000000"/>
                <w:sz w:val="24"/>
                <w:szCs w:val="24"/>
              </w:rPr>
            </w:pPr>
            <w:r w:rsidRPr="00210592">
              <w:rPr>
                <w:color w:val="000000"/>
                <w:sz w:val="24"/>
                <w:szCs w:val="24"/>
              </w:rPr>
              <w:t>Дети с 3 до 8 лет</w:t>
            </w:r>
          </w:p>
        </w:tc>
        <w:tc>
          <w:tcPr>
            <w:tcW w:w="992" w:type="dxa"/>
          </w:tcPr>
          <w:p w:rsidR="00150C7E" w:rsidRPr="00210592" w:rsidRDefault="00150C7E" w:rsidP="00210592">
            <w:pPr>
              <w:rPr>
                <w:color w:val="000000"/>
                <w:sz w:val="24"/>
                <w:szCs w:val="24"/>
              </w:rPr>
            </w:pPr>
            <w:r w:rsidRPr="00210592">
              <w:rPr>
                <w:color w:val="000000"/>
                <w:sz w:val="24"/>
                <w:szCs w:val="24"/>
              </w:rPr>
              <w:t>не ук</w:t>
            </w:r>
            <w:r w:rsidRPr="00210592">
              <w:rPr>
                <w:color w:val="000000"/>
                <w:sz w:val="24"/>
                <w:szCs w:val="24"/>
              </w:rPr>
              <w:t>а</w:t>
            </w:r>
            <w:r w:rsidRPr="00210592">
              <w:rPr>
                <w:color w:val="000000"/>
                <w:sz w:val="24"/>
                <w:szCs w:val="24"/>
              </w:rPr>
              <w:t>зано</w:t>
            </w:r>
          </w:p>
        </w:tc>
        <w:tc>
          <w:tcPr>
            <w:tcW w:w="993" w:type="dxa"/>
          </w:tcPr>
          <w:p w:rsidR="00150C7E" w:rsidRPr="00210592" w:rsidRDefault="00150C7E" w:rsidP="00210592">
            <w:pPr>
              <w:rPr>
                <w:color w:val="000000"/>
                <w:sz w:val="24"/>
                <w:szCs w:val="24"/>
              </w:rPr>
            </w:pPr>
            <w:r w:rsidRPr="00210592"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992" w:type="dxa"/>
          </w:tcPr>
          <w:p w:rsidR="00150C7E" w:rsidRPr="007459A9" w:rsidRDefault="00150C7E" w:rsidP="002105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50C7E" w:rsidRPr="007459A9" w:rsidRDefault="00150C7E" w:rsidP="002105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Число </w:t>
            </w:r>
            <w:proofErr w:type="gramStart"/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обуч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ющихся</w:t>
            </w:r>
            <w:proofErr w:type="gramEnd"/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150C7E" w:rsidRPr="007459A9" w:rsidRDefault="00150C7E" w:rsidP="002105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624" w:type="dxa"/>
          </w:tcPr>
          <w:p w:rsidR="00150C7E" w:rsidRPr="007459A9" w:rsidRDefault="00150C7E" w:rsidP="002105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1417" w:type="dxa"/>
          </w:tcPr>
          <w:p w:rsidR="00150C7E" w:rsidRPr="007459A9" w:rsidRDefault="00150C7E" w:rsidP="002105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219" w:type="dxa"/>
          </w:tcPr>
          <w:p w:rsidR="00150C7E" w:rsidRPr="00194CF2" w:rsidRDefault="00620290" w:rsidP="006F5F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97</w:t>
            </w:r>
          </w:p>
        </w:tc>
        <w:tc>
          <w:tcPr>
            <w:tcW w:w="1134" w:type="dxa"/>
          </w:tcPr>
          <w:p w:rsidR="00150C7E" w:rsidRPr="00620290" w:rsidRDefault="00620290" w:rsidP="004108A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04" w:type="dxa"/>
          </w:tcPr>
          <w:p w:rsidR="00150C7E" w:rsidRPr="00903C35" w:rsidRDefault="00150C7E" w:rsidP="004108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/>
          </w:tcPr>
          <w:p w:rsidR="00150C7E" w:rsidRPr="00903C35" w:rsidRDefault="00150C7E" w:rsidP="004108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150C7E" w:rsidRPr="00903C35" w:rsidRDefault="00150C7E" w:rsidP="004108A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133,00</w:t>
            </w:r>
          </w:p>
        </w:tc>
      </w:tr>
    </w:tbl>
    <w:p w:rsidR="00AC370B" w:rsidRPr="00903C35" w:rsidRDefault="00AC370B" w:rsidP="00AC370B">
      <w:pPr>
        <w:pStyle w:val="ConsPlusNormal"/>
        <w:jc w:val="both"/>
        <w:rPr>
          <w:rFonts w:ascii="Times New Roman" w:hAnsi="Times New Roman" w:cs="Times New Roman"/>
        </w:rPr>
      </w:pPr>
    </w:p>
    <w:p w:rsidR="00484A93" w:rsidRPr="00903C35" w:rsidRDefault="00484A93" w:rsidP="00AC370B">
      <w:pPr>
        <w:pStyle w:val="ConsPlusNonformat"/>
        <w:jc w:val="both"/>
        <w:rPr>
          <w:rFonts w:ascii="Times New Roman" w:hAnsi="Times New Roman" w:cs="Times New Roman"/>
        </w:rPr>
      </w:pPr>
    </w:p>
    <w:p w:rsidR="00484A93" w:rsidRPr="00903C35" w:rsidRDefault="00484A93" w:rsidP="00484A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03C35">
        <w:rPr>
          <w:rFonts w:ascii="Times New Roman" w:hAnsi="Times New Roman" w:cs="Times New Roman"/>
          <w:sz w:val="28"/>
          <w:szCs w:val="28"/>
        </w:rPr>
        <w:t>Часть 2. Сведения о выполняемых работах &lt;</w:t>
      </w:r>
      <w:r w:rsidR="004108A1" w:rsidRPr="00903C35">
        <w:rPr>
          <w:rFonts w:ascii="Times New Roman" w:hAnsi="Times New Roman" w:cs="Times New Roman"/>
          <w:sz w:val="28"/>
          <w:szCs w:val="28"/>
        </w:rPr>
        <w:t>2</w:t>
      </w:r>
      <w:r w:rsidRPr="00903C35">
        <w:rPr>
          <w:rFonts w:ascii="Times New Roman" w:hAnsi="Times New Roman" w:cs="Times New Roman"/>
          <w:sz w:val="28"/>
          <w:szCs w:val="28"/>
        </w:rPr>
        <w:t>&gt;</w:t>
      </w:r>
    </w:p>
    <w:p w:rsidR="00484A93" w:rsidRPr="00903C35" w:rsidRDefault="00484A93" w:rsidP="00484A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03C35">
        <w:rPr>
          <w:rFonts w:ascii="Times New Roman" w:hAnsi="Times New Roman" w:cs="Times New Roman"/>
          <w:sz w:val="28"/>
          <w:szCs w:val="28"/>
        </w:rPr>
        <w:lastRenderedPageBreak/>
        <w:t>Раздел_</w:t>
      </w:r>
      <w:r w:rsidR="00AD696A" w:rsidRPr="00903C35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903C35">
        <w:rPr>
          <w:rFonts w:ascii="Times New Roman" w:hAnsi="Times New Roman" w:cs="Times New Roman"/>
          <w:sz w:val="28"/>
          <w:szCs w:val="28"/>
        </w:rPr>
        <w:t>__</w:t>
      </w:r>
    </w:p>
    <w:p w:rsidR="00484A93" w:rsidRPr="00903C35" w:rsidRDefault="00484A93" w:rsidP="00AC370B">
      <w:pPr>
        <w:pStyle w:val="ConsPlusNonformat"/>
        <w:jc w:val="both"/>
        <w:rPr>
          <w:rFonts w:ascii="Times New Roman" w:hAnsi="Times New Roman" w:cs="Times New Roman"/>
        </w:rPr>
      </w:pPr>
    </w:p>
    <w:p w:rsidR="00484A93" w:rsidRPr="00903C35" w:rsidRDefault="00484A93" w:rsidP="00AC370B">
      <w:pPr>
        <w:pStyle w:val="ConsPlusNonformat"/>
        <w:jc w:val="both"/>
        <w:rPr>
          <w:rFonts w:ascii="Times New Roman" w:hAnsi="Times New Roman" w:cs="Times New Roman"/>
        </w:rPr>
      </w:pPr>
    </w:p>
    <w:p w:rsidR="00484A93" w:rsidRPr="00903C35" w:rsidRDefault="00484A93" w:rsidP="00AC370B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448"/>
        <w:gridCol w:w="2694"/>
        <w:gridCol w:w="1778"/>
      </w:tblGrid>
      <w:tr w:rsidR="00484A93" w:rsidRPr="00903C35" w:rsidTr="00484A93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484A93" w:rsidRPr="00903C35" w:rsidRDefault="00484A93" w:rsidP="00484A93">
            <w:pPr>
              <w:pStyle w:val="ConsPlusNonformat"/>
              <w:numPr>
                <w:ilvl w:val="0"/>
                <w:numId w:val="2"/>
              </w:numPr>
              <w:tabs>
                <w:tab w:val="left" w:pos="39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Наименование работы</w:t>
            </w:r>
            <w:r w:rsidR="006F5F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6F5F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5F8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присмотр и уход</w:t>
            </w:r>
            <w:r w:rsidR="006F5F83" w:rsidRPr="006F5F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484A93" w:rsidRPr="00903C35" w:rsidRDefault="00484A93" w:rsidP="00484A93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84A93" w:rsidRPr="00903C35" w:rsidRDefault="00484A93" w:rsidP="00484A9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 xml:space="preserve">Уникальный номер по </w:t>
            </w:r>
            <w:proofErr w:type="gramStart"/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базовому</w:t>
            </w:r>
            <w:proofErr w:type="gramEnd"/>
          </w:p>
          <w:p w:rsidR="00484A93" w:rsidRPr="00903C35" w:rsidRDefault="00484A93" w:rsidP="00484A9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 xml:space="preserve"> (отраслевому) </w:t>
            </w:r>
          </w:p>
          <w:p w:rsidR="00484A93" w:rsidRPr="00903C35" w:rsidRDefault="00484A93" w:rsidP="00484A9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1778" w:type="dxa"/>
            <w:vMerge w:val="restart"/>
            <w:tcBorders>
              <w:left w:val="single" w:sz="4" w:space="0" w:color="auto"/>
            </w:tcBorders>
          </w:tcPr>
          <w:p w:rsidR="00484A93" w:rsidRPr="00903C35" w:rsidRDefault="00AD696A" w:rsidP="00484A9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11.787.0</w:t>
            </w:r>
          </w:p>
        </w:tc>
      </w:tr>
      <w:tr w:rsidR="00484A93" w:rsidRPr="00903C35" w:rsidTr="00484A93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484A93" w:rsidRPr="00903C35" w:rsidRDefault="00484A93" w:rsidP="00484A93">
            <w:pPr>
              <w:pStyle w:val="ConsPlusNonformat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Категории потребителей работы_______________________</w:t>
            </w:r>
          </w:p>
          <w:p w:rsidR="00484A93" w:rsidRPr="00903C35" w:rsidRDefault="00484A93" w:rsidP="00484A93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A93" w:rsidRPr="00903C35" w:rsidRDefault="00484A93" w:rsidP="006F5F83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903C3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физические лица 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</w:tcPr>
          <w:p w:rsidR="00484A93" w:rsidRPr="00903C35" w:rsidRDefault="00484A93" w:rsidP="00484A9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</w:tcBorders>
          </w:tcPr>
          <w:p w:rsidR="00484A93" w:rsidRPr="00903C35" w:rsidRDefault="00484A93" w:rsidP="00484A9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A93" w:rsidRPr="00903C35" w:rsidTr="00484A93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484A93" w:rsidRPr="00903C35" w:rsidRDefault="00484A93" w:rsidP="00484A9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A93" w:rsidRPr="00903C35" w:rsidRDefault="00484A93" w:rsidP="00484A9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484A93" w:rsidRPr="00903C35" w:rsidRDefault="00484A93" w:rsidP="00484A9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84A93" w:rsidRPr="00903C35" w:rsidRDefault="00484A93" w:rsidP="00484A9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8A1" w:rsidRPr="00903C35" w:rsidTr="004108A1">
        <w:tc>
          <w:tcPr>
            <w:tcW w:w="15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08A1" w:rsidRPr="00903C35" w:rsidRDefault="004108A1" w:rsidP="004108A1">
            <w:pPr>
              <w:pStyle w:val="ConsPlusNonformat"/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Сведения о фактическом достижении показателей, характеризующих объем и (или) качество работы</w:t>
            </w:r>
          </w:p>
        </w:tc>
      </w:tr>
      <w:tr w:rsidR="00484A93" w:rsidRPr="00903C35" w:rsidTr="00484A93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484A93" w:rsidRPr="00903C35" w:rsidRDefault="004108A1" w:rsidP="004108A1">
            <w:pPr>
              <w:pStyle w:val="ConsPlusNonformat"/>
              <w:numPr>
                <w:ilvl w:val="1"/>
                <w:numId w:val="3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Сведения о фактическом достижении п</w:t>
            </w:r>
            <w:r w:rsidR="00484A93" w:rsidRPr="00903C35">
              <w:rPr>
                <w:rFonts w:ascii="Times New Roman" w:hAnsi="Times New Roman" w:cs="Times New Roman"/>
                <w:sz w:val="28"/>
                <w:szCs w:val="28"/>
              </w:rPr>
              <w:t>оказател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484A93" w:rsidRPr="00903C35">
              <w:rPr>
                <w:rFonts w:ascii="Times New Roman" w:hAnsi="Times New Roman" w:cs="Times New Roman"/>
                <w:sz w:val="28"/>
                <w:szCs w:val="28"/>
              </w:rPr>
              <w:t>, характеризующи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х качество работы</w:t>
            </w:r>
            <w:r w:rsidR="00484A93" w:rsidRPr="00903C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84A93" w:rsidRPr="00903C35" w:rsidRDefault="00484A93" w:rsidP="00484A9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484A93" w:rsidRPr="00903C35" w:rsidRDefault="00484A93" w:rsidP="00484A9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370B" w:rsidRPr="00903C35" w:rsidRDefault="00AC370B" w:rsidP="00AC370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6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964"/>
        <w:gridCol w:w="964"/>
        <w:gridCol w:w="964"/>
        <w:gridCol w:w="964"/>
        <w:gridCol w:w="969"/>
        <w:gridCol w:w="2835"/>
        <w:gridCol w:w="989"/>
        <w:gridCol w:w="624"/>
        <w:gridCol w:w="1080"/>
        <w:gridCol w:w="709"/>
        <w:gridCol w:w="851"/>
        <w:gridCol w:w="1134"/>
        <w:gridCol w:w="1701"/>
      </w:tblGrid>
      <w:tr w:rsidR="004108A1" w:rsidRPr="00903C35" w:rsidTr="006F5F83">
        <w:tc>
          <w:tcPr>
            <w:tcW w:w="1474" w:type="dxa"/>
            <w:vMerge w:val="restart"/>
            <w:vAlign w:val="center"/>
          </w:tcPr>
          <w:p w:rsidR="004108A1" w:rsidRPr="00903C35" w:rsidRDefault="004108A1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Уникал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ный номер реестровой записи</w:t>
            </w:r>
          </w:p>
        </w:tc>
        <w:tc>
          <w:tcPr>
            <w:tcW w:w="2892" w:type="dxa"/>
            <w:gridSpan w:val="3"/>
            <w:vMerge w:val="restart"/>
            <w:vAlign w:val="center"/>
          </w:tcPr>
          <w:p w:rsidR="004108A1" w:rsidRPr="00903C35" w:rsidRDefault="004108A1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Показатель, характ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ризующий содержание работы</w:t>
            </w:r>
          </w:p>
        </w:tc>
        <w:tc>
          <w:tcPr>
            <w:tcW w:w="1933" w:type="dxa"/>
            <w:gridSpan w:val="2"/>
            <w:vMerge w:val="restart"/>
            <w:vAlign w:val="center"/>
          </w:tcPr>
          <w:p w:rsidR="004108A1" w:rsidRPr="00903C35" w:rsidRDefault="004108A1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Показатель, характериз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ющий условия (формы) в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полнения р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боты</w:t>
            </w:r>
          </w:p>
        </w:tc>
        <w:tc>
          <w:tcPr>
            <w:tcW w:w="9923" w:type="dxa"/>
            <w:gridSpan w:val="8"/>
            <w:vAlign w:val="center"/>
          </w:tcPr>
          <w:p w:rsidR="004108A1" w:rsidRPr="00903C35" w:rsidRDefault="004108A1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Показатель качества работы</w:t>
            </w:r>
          </w:p>
        </w:tc>
      </w:tr>
      <w:tr w:rsidR="004108A1" w:rsidRPr="00903C35" w:rsidTr="006F5F83">
        <w:tc>
          <w:tcPr>
            <w:tcW w:w="1474" w:type="dxa"/>
            <w:vMerge/>
            <w:vAlign w:val="center"/>
          </w:tcPr>
          <w:p w:rsidR="004108A1" w:rsidRPr="00903C35" w:rsidRDefault="004108A1" w:rsidP="007D7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2" w:type="dxa"/>
            <w:gridSpan w:val="3"/>
            <w:vMerge/>
            <w:vAlign w:val="center"/>
          </w:tcPr>
          <w:p w:rsidR="004108A1" w:rsidRPr="00903C35" w:rsidRDefault="004108A1" w:rsidP="007D7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  <w:gridSpan w:val="2"/>
            <w:vMerge/>
            <w:vAlign w:val="center"/>
          </w:tcPr>
          <w:p w:rsidR="004108A1" w:rsidRPr="00903C35" w:rsidRDefault="004108A1" w:rsidP="007D7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4108A1" w:rsidRPr="00903C35" w:rsidRDefault="004108A1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наименование показ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теля</w:t>
            </w:r>
          </w:p>
        </w:tc>
        <w:tc>
          <w:tcPr>
            <w:tcW w:w="1613" w:type="dxa"/>
            <w:gridSpan w:val="2"/>
            <w:vAlign w:val="center"/>
          </w:tcPr>
          <w:p w:rsidR="004108A1" w:rsidRPr="00903C35" w:rsidRDefault="004108A1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 xml:space="preserve">единица измерения по </w:t>
            </w:r>
            <w:hyperlink r:id="rId11" w:history="1">
              <w:r w:rsidRPr="00903C35">
                <w:rPr>
                  <w:rFonts w:ascii="Times New Roman" w:hAnsi="Times New Roman" w:cs="Times New Roman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080" w:type="dxa"/>
            <w:vMerge w:val="restart"/>
            <w:vAlign w:val="center"/>
          </w:tcPr>
          <w:p w:rsidR="004108A1" w:rsidRPr="00903C35" w:rsidRDefault="004108A1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утве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ждено в мун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пал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ном з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дании на год</w:t>
            </w:r>
          </w:p>
        </w:tc>
        <w:tc>
          <w:tcPr>
            <w:tcW w:w="709" w:type="dxa"/>
            <w:vMerge w:val="restart"/>
            <w:vAlign w:val="center"/>
          </w:tcPr>
          <w:p w:rsidR="004108A1" w:rsidRPr="00903C35" w:rsidRDefault="004108A1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нено на о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че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ную дату</w:t>
            </w:r>
          </w:p>
        </w:tc>
        <w:tc>
          <w:tcPr>
            <w:tcW w:w="851" w:type="dxa"/>
            <w:vMerge w:val="restart"/>
            <w:vAlign w:val="center"/>
          </w:tcPr>
          <w:p w:rsidR="004108A1" w:rsidRPr="00903C35" w:rsidRDefault="004108A1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мое (во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ное) о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нение</w:t>
            </w:r>
          </w:p>
        </w:tc>
        <w:tc>
          <w:tcPr>
            <w:tcW w:w="1134" w:type="dxa"/>
            <w:vMerge w:val="restart"/>
            <w:vAlign w:val="center"/>
          </w:tcPr>
          <w:p w:rsidR="004108A1" w:rsidRPr="00903C35" w:rsidRDefault="004108A1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откл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нение, прев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ша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щее д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пуст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мое (во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ное) знач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1701" w:type="dxa"/>
            <w:vMerge w:val="restart"/>
            <w:vAlign w:val="center"/>
          </w:tcPr>
          <w:p w:rsidR="004108A1" w:rsidRPr="00903C35" w:rsidRDefault="004108A1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причина о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клонения</w:t>
            </w:r>
          </w:p>
        </w:tc>
      </w:tr>
      <w:tr w:rsidR="004108A1" w:rsidRPr="00903C35" w:rsidTr="006F5F83">
        <w:tc>
          <w:tcPr>
            <w:tcW w:w="1474" w:type="dxa"/>
            <w:vMerge/>
          </w:tcPr>
          <w:p w:rsidR="004108A1" w:rsidRPr="00903C35" w:rsidRDefault="004108A1" w:rsidP="004108A1"/>
        </w:tc>
        <w:tc>
          <w:tcPr>
            <w:tcW w:w="964" w:type="dxa"/>
            <w:vAlign w:val="center"/>
          </w:tcPr>
          <w:p w:rsidR="004108A1" w:rsidRPr="00903C35" w:rsidRDefault="004108A1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______ (наименов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4" w:type="dxa"/>
            <w:vAlign w:val="center"/>
          </w:tcPr>
          <w:p w:rsidR="004108A1" w:rsidRPr="00903C35" w:rsidRDefault="004108A1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______ (наименов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4" w:type="dxa"/>
            <w:vAlign w:val="center"/>
          </w:tcPr>
          <w:p w:rsidR="004108A1" w:rsidRPr="00903C35" w:rsidRDefault="004108A1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______ (наименов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4" w:type="dxa"/>
            <w:vAlign w:val="center"/>
          </w:tcPr>
          <w:p w:rsidR="004108A1" w:rsidRPr="00903C35" w:rsidRDefault="004108A1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______ (наименов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9" w:type="dxa"/>
            <w:vAlign w:val="center"/>
          </w:tcPr>
          <w:p w:rsidR="004108A1" w:rsidRPr="00903C35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4108A1" w:rsidRPr="00903C35">
              <w:rPr>
                <w:rFonts w:ascii="Times New Roman" w:hAnsi="Times New Roman" w:cs="Times New Roman"/>
                <w:sz w:val="28"/>
                <w:szCs w:val="28"/>
              </w:rPr>
              <w:t xml:space="preserve"> (наименов</w:t>
            </w:r>
            <w:r w:rsidR="004108A1" w:rsidRPr="00903C3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108A1" w:rsidRPr="00903C35"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  <w:proofErr w:type="spellStart"/>
            <w:proofErr w:type="gramStart"/>
            <w:r w:rsidR="004108A1" w:rsidRPr="00903C35">
              <w:rPr>
                <w:rFonts w:ascii="Times New Roman" w:hAnsi="Times New Roman" w:cs="Times New Roman"/>
                <w:sz w:val="28"/>
                <w:szCs w:val="28"/>
              </w:rPr>
              <w:t>пок</w:t>
            </w:r>
            <w:r w:rsidR="004108A1" w:rsidRPr="00903C3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108A1" w:rsidRPr="00903C35">
              <w:rPr>
                <w:rFonts w:ascii="Times New Roman" w:hAnsi="Times New Roman" w:cs="Times New Roman"/>
                <w:sz w:val="28"/>
                <w:szCs w:val="28"/>
              </w:rPr>
              <w:t>зате</w:t>
            </w:r>
            <w:proofErr w:type="spellEnd"/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108A1" w:rsidRPr="00903C35"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  <w:proofErr w:type="gramEnd"/>
            <w:r w:rsidR="004108A1" w:rsidRPr="00903C3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  <w:vMerge/>
            <w:vAlign w:val="center"/>
          </w:tcPr>
          <w:p w:rsidR="004108A1" w:rsidRPr="00903C35" w:rsidRDefault="004108A1" w:rsidP="007D7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vAlign w:val="center"/>
          </w:tcPr>
          <w:p w:rsidR="004108A1" w:rsidRPr="00903C35" w:rsidRDefault="004108A1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наименов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624" w:type="dxa"/>
            <w:vAlign w:val="center"/>
          </w:tcPr>
          <w:p w:rsidR="004108A1" w:rsidRPr="00903C35" w:rsidRDefault="004108A1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080" w:type="dxa"/>
            <w:vMerge/>
          </w:tcPr>
          <w:p w:rsidR="004108A1" w:rsidRPr="00903C35" w:rsidRDefault="004108A1" w:rsidP="004108A1"/>
        </w:tc>
        <w:tc>
          <w:tcPr>
            <w:tcW w:w="709" w:type="dxa"/>
            <w:vMerge/>
          </w:tcPr>
          <w:p w:rsidR="004108A1" w:rsidRPr="00903C35" w:rsidRDefault="004108A1" w:rsidP="004108A1"/>
        </w:tc>
        <w:tc>
          <w:tcPr>
            <w:tcW w:w="851" w:type="dxa"/>
            <w:vMerge/>
          </w:tcPr>
          <w:p w:rsidR="004108A1" w:rsidRPr="00903C35" w:rsidRDefault="004108A1" w:rsidP="004108A1"/>
        </w:tc>
        <w:tc>
          <w:tcPr>
            <w:tcW w:w="1134" w:type="dxa"/>
            <w:vMerge/>
          </w:tcPr>
          <w:p w:rsidR="004108A1" w:rsidRPr="00903C35" w:rsidRDefault="004108A1" w:rsidP="004108A1"/>
        </w:tc>
        <w:tc>
          <w:tcPr>
            <w:tcW w:w="1701" w:type="dxa"/>
            <w:vMerge/>
          </w:tcPr>
          <w:p w:rsidR="004108A1" w:rsidRPr="00903C35" w:rsidRDefault="004108A1" w:rsidP="004108A1"/>
        </w:tc>
      </w:tr>
      <w:tr w:rsidR="004108A1" w:rsidRPr="00903C35" w:rsidTr="006F5F83">
        <w:tc>
          <w:tcPr>
            <w:tcW w:w="1474" w:type="dxa"/>
          </w:tcPr>
          <w:p w:rsidR="004108A1" w:rsidRPr="00903C35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3C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4" w:type="dxa"/>
          </w:tcPr>
          <w:p w:rsidR="004108A1" w:rsidRPr="00903C35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3C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</w:tcPr>
          <w:p w:rsidR="004108A1" w:rsidRPr="00903C35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3C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</w:tcPr>
          <w:p w:rsidR="004108A1" w:rsidRPr="00903C35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3C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</w:tcPr>
          <w:p w:rsidR="004108A1" w:rsidRPr="00903C35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3C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9" w:type="dxa"/>
          </w:tcPr>
          <w:p w:rsidR="004108A1" w:rsidRPr="00903C35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3C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</w:tcPr>
          <w:p w:rsidR="004108A1" w:rsidRPr="00903C35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3C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9" w:type="dxa"/>
          </w:tcPr>
          <w:p w:rsidR="004108A1" w:rsidRPr="00903C35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3C3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4" w:type="dxa"/>
          </w:tcPr>
          <w:p w:rsidR="004108A1" w:rsidRPr="00903C35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3C3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80" w:type="dxa"/>
          </w:tcPr>
          <w:p w:rsidR="004108A1" w:rsidRPr="00903C35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3C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4108A1" w:rsidRPr="00903C35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3C3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4108A1" w:rsidRPr="00903C35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3C3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4108A1" w:rsidRPr="00903C35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3C3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</w:tcPr>
          <w:p w:rsidR="004108A1" w:rsidRPr="00903C35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3C35">
              <w:rPr>
                <w:rFonts w:ascii="Times New Roman" w:hAnsi="Times New Roman" w:cs="Times New Roman"/>
              </w:rPr>
              <w:t>14</w:t>
            </w:r>
          </w:p>
        </w:tc>
      </w:tr>
      <w:tr w:rsidR="006F5F83" w:rsidRPr="00903C35" w:rsidTr="006F5F83">
        <w:tc>
          <w:tcPr>
            <w:tcW w:w="1474" w:type="dxa"/>
            <w:vMerge w:val="restart"/>
          </w:tcPr>
          <w:p w:rsidR="006F5F83" w:rsidRPr="005806C1" w:rsidRDefault="006F5F83" w:rsidP="002105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11785001100400009008100</w:t>
            </w:r>
          </w:p>
        </w:tc>
        <w:tc>
          <w:tcPr>
            <w:tcW w:w="964" w:type="dxa"/>
            <w:vMerge w:val="restart"/>
          </w:tcPr>
          <w:p w:rsidR="006F5F83" w:rsidRDefault="006F5F83" w:rsidP="0021059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указ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но</w:t>
            </w:r>
          </w:p>
        </w:tc>
        <w:tc>
          <w:tcPr>
            <w:tcW w:w="964" w:type="dxa"/>
            <w:vMerge w:val="restart"/>
          </w:tcPr>
          <w:p w:rsidR="006F5F83" w:rsidRDefault="006F5F83" w:rsidP="0021059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указ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но</w:t>
            </w:r>
          </w:p>
        </w:tc>
        <w:tc>
          <w:tcPr>
            <w:tcW w:w="964" w:type="dxa"/>
            <w:vMerge w:val="restart"/>
          </w:tcPr>
          <w:p w:rsidR="006F5F83" w:rsidRDefault="006F5F83" w:rsidP="0021059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Не указ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но</w:t>
            </w:r>
          </w:p>
        </w:tc>
        <w:tc>
          <w:tcPr>
            <w:tcW w:w="964" w:type="dxa"/>
            <w:vMerge w:val="restart"/>
          </w:tcPr>
          <w:p w:rsidR="006F5F83" w:rsidRDefault="006F5F83" w:rsidP="0021059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очная</w:t>
            </w:r>
          </w:p>
        </w:tc>
        <w:tc>
          <w:tcPr>
            <w:tcW w:w="969" w:type="dxa"/>
            <w:vMerge w:val="restart"/>
          </w:tcPr>
          <w:p w:rsidR="006F5F83" w:rsidRPr="005806C1" w:rsidRDefault="006F5F83" w:rsidP="002105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6F5F83" w:rsidRPr="005806C1" w:rsidRDefault="006F5F83" w:rsidP="002105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5822">
              <w:rPr>
                <w:rFonts w:ascii="Times New Roman" w:hAnsi="Times New Roman" w:cs="Times New Roman"/>
                <w:sz w:val="20"/>
              </w:rPr>
              <w:t>Посещаемость: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D5822">
              <w:rPr>
                <w:rFonts w:ascii="Times New Roman" w:hAnsi="Times New Roman" w:cs="Times New Roman"/>
                <w:sz w:val="20"/>
              </w:rPr>
              <w:t xml:space="preserve">в группах с 1,5 до 3 лет </w:t>
            </w:r>
          </w:p>
        </w:tc>
        <w:tc>
          <w:tcPr>
            <w:tcW w:w="989" w:type="dxa"/>
          </w:tcPr>
          <w:p w:rsidR="006F5F83" w:rsidRPr="005806C1" w:rsidRDefault="006F5F83" w:rsidP="002105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624" w:type="dxa"/>
          </w:tcPr>
          <w:p w:rsidR="006F5F83" w:rsidRPr="005806C1" w:rsidRDefault="006F5F83" w:rsidP="002105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001</w:t>
            </w:r>
          </w:p>
        </w:tc>
        <w:tc>
          <w:tcPr>
            <w:tcW w:w="1080" w:type="dxa"/>
          </w:tcPr>
          <w:p w:rsidR="006F5F83" w:rsidRPr="005806C1" w:rsidRDefault="006F5F83" w:rsidP="002105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</w:t>
            </w:r>
          </w:p>
        </w:tc>
        <w:tc>
          <w:tcPr>
            <w:tcW w:w="709" w:type="dxa"/>
          </w:tcPr>
          <w:p w:rsidR="006F5F83" w:rsidRPr="009E3213" w:rsidRDefault="00620290" w:rsidP="00210592">
            <w:r>
              <w:t>57</w:t>
            </w:r>
          </w:p>
        </w:tc>
        <w:tc>
          <w:tcPr>
            <w:tcW w:w="851" w:type="dxa"/>
          </w:tcPr>
          <w:p w:rsidR="006F5F83" w:rsidRPr="00B968ED" w:rsidRDefault="006F5F83" w:rsidP="00210592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6F5F83" w:rsidRPr="00B968ED" w:rsidRDefault="006F5F83" w:rsidP="004108A1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6F5F83" w:rsidRPr="00903C35" w:rsidRDefault="006F5F83" w:rsidP="004108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F5F83" w:rsidRPr="00903C35" w:rsidTr="006F5F83">
        <w:tc>
          <w:tcPr>
            <w:tcW w:w="1474" w:type="dxa"/>
            <w:vMerge/>
          </w:tcPr>
          <w:p w:rsidR="006F5F83" w:rsidRPr="00903C35" w:rsidRDefault="006F5F83" w:rsidP="004108A1"/>
        </w:tc>
        <w:tc>
          <w:tcPr>
            <w:tcW w:w="964" w:type="dxa"/>
            <w:vMerge/>
          </w:tcPr>
          <w:p w:rsidR="006F5F83" w:rsidRPr="00903C35" w:rsidRDefault="006F5F83" w:rsidP="004108A1"/>
        </w:tc>
        <w:tc>
          <w:tcPr>
            <w:tcW w:w="964" w:type="dxa"/>
            <w:vMerge/>
          </w:tcPr>
          <w:p w:rsidR="006F5F83" w:rsidRPr="00903C35" w:rsidRDefault="006F5F83" w:rsidP="004108A1"/>
        </w:tc>
        <w:tc>
          <w:tcPr>
            <w:tcW w:w="964" w:type="dxa"/>
            <w:vMerge/>
          </w:tcPr>
          <w:p w:rsidR="006F5F83" w:rsidRPr="00903C35" w:rsidRDefault="006F5F83" w:rsidP="004108A1"/>
        </w:tc>
        <w:tc>
          <w:tcPr>
            <w:tcW w:w="964" w:type="dxa"/>
            <w:vMerge/>
          </w:tcPr>
          <w:p w:rsidR="006F5F83" w:rsidRPr="00903C35" w:rsidRDefault="006F5F83" w:rsidP="004108A1"/>
        </w:tc>
        <w:tc>
          <w:tcPr>
            <w:tcW w:w="969" w:type="dxa"/>
            <w:vMerge/>
          </w:tcPr>
          <w:p w:rsidR="006F5F83" w:rsidRPr="00903C35" w:rsidRDefault="006F5F83" w:rsidP="004108A1"/>
        </w:tc>
        <w:tc>
          <w:tcPr>
            <w:tcW w:w="2835" w:type="dxa"/>
          </w:tcPr>
          <w:p w:rsidR="006F5F83" w:rsidRPr="00903C35" w:rsidRDefault="006F5F83" w:rsidP="004108A1">
            <w:pPr>
              <w:pStyle w:val="ConsPlusNormal"/>
              <w:rPr>
                <w:rFonts w:ascii="Times New Roman" w:hAnsi="Times New Roman" w:cs="Times New Roman"/>
              </w:rPr>
            </w:pPr>
            <w:r w:rsidRPr="00AD5822">
              <w:rPr>
                <w:rFonts w:ascii="Times New Roman" w:hAnsi="Times New Roman" w:cs="Times New Roman"/>
                <w:sz w:val="20"/>
              </w:rPr>
              <w:t xml:space="preserve"> Посещаемость: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D5822">
              <w:rPr>
                <w:rFonts w:ascii="Times New Roman" w:hAnsi="Times New Roman" w:cs="Times New Roman"/>
                <w:sz w:val="20"/>
              </w:rPr>
              <w:t xml:space="preserve">в группах с 3 до 8  лет </w:t>
            </w:r>
          </w:p>
        </w:tc>
        <w:tc>
          <w:tcPr>
            <w:tcW w:w="989" w:type="dxa"/>
          </w:tcPr>
          <w:p w:rsidR="006F5F83" w:rsidRPr="00903C35" w:rsidRDefault="006F5F83" w:rsidP="004108A1">
            <w:pPr>
              <w:pStyle w:val="ConsPlusNormal"/>
              <w:rPr>
                <w:rFonts w:ascii="Times New Roman" w:hAnsi="Times New Roman" w:cs="Times New Roman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624" w:type="dxa"/>
          </w:tcPr>
          <w:p w:rsidR="006F5F83" w:rsidRPr="00903C35" w:rsidRDefault="006F5F83" w:rsidP="004108A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002</w:t>
            </w:r>
          </w:p>
        </w:tc>
        <w:tc>
          <w:tcPr>
            <w:tcW w:w="1080" w:type="dxa"/>
          </w:tcPr>
          <w:p w:rsidR="006F5F83" w:rsidRPr="00903C35" w:rsidRDefault="006F5F83" w:rsidP="004108A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709" w:type="dxa"/>
          </w:tcPr>
          <w:p w:rsidR="006F5F83" w:rsidRPr="00620290" w:rsidRDefault="00620290" w:rsidP="004108A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851" w:type="dxa"/>
          </w:tcPr>
          <w:p w:rsidR="006F5F83" w:rsidRPr="00903C35" w:rsidRDefault="006F5F83" w:rsidP="004108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5F83" w:rsidRPr="00903C35" w:rsidRDefault="006F5F83" w:rsidP="004108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F5F83" w:rsidRPr="00903C35" w:rsidRDefault="006F5F83" w:rsidP="004108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F5F83" w:rsidRPr="00903C35" w:rsidTr="006F5F83">
        <w:tc>
          <w:tcPr>
            <w:tcW w:w="1474" w:type="dxa"/>
          </w:tcPr>
          <w:p w:rsidR="006F5F83" w:rsidRPr="005806C1" w:rsidRDefault="006F5F83" w:rsidP="00210592"/>
        </w:tc>
        <w:tc>
          <w:tcPr>
            <w:tcW w:w="964" w:type="dxa"/>
          </w:tcPr>
          <w:p w:rsidR="006F5F83" w:rsidRPr="005806C1" w:rsidRDefault="006F5F83" w:rsidP="00210592"/>
        </w:tc>
        <w:tc>
          <w:tcPr>
            <w:tcW w:w="964" w:type="dxa"/>
          </w:tcPr>
          <w:p w:rsidR="006F5F83" w:rsidRPr="005806C1" w:rsidRDefault="006F5F83" w:rsidP="00210592"/>
        </w:tc>
        <w:tc>
          <w:tcPr>
            <w:tcW w:w="964" w:type="dxa"/>
          </w:tcPr>
          <w:p w:rsidR="006F5F83" w:rsidRPr="005806C1" w:rsidRDefault="006F5F83" w:rsidP="00210592"/>
        </w:tc>
        <w:tc>
          <w:tcPr>
            <w:tcW w:w="964" w:type="dxa"/>
          </w:tcPr>
          <w:p w:rsidR="006F5F83" w:rsidRPr="005806C1" w:rsidRDefault="006F5F83" w:rsidP="00210592"/>
        </w:tc>
        <w:tc>
          <w:tcPr>
            <w:tcW w:w="969" w:type="dxa"/>
          </w:tcPr>
          <w:p w:rsidR="006F5F83" w:rsidRPr="005806C1" w:rsidRDefault="006F5F83" w:rsidP="00210592"/>
        </w:tc>
        <w:tc>
          <w:tcPr>
            <w:tcW w:w="2835" w:type="dxa"/>
          </w:tcPr>
          <w:p w:rsidR="006F5F83" w:rsidRPr="005806C1" w:rsidRDefault="006F5F83" w:rsidP="002105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5822">
              <w:rPr>
                <w:rFonts w:ascii="Times New Roman" w:hAnsi="Times New Roman" w:cs="Times New Roman"/>
                <w:sz w:val="20"/>
              </w:rPr>
              <w:t xml:space="preserve"> Показатель общей заболева</w:t>
            </w:r>
            <w:r w:rsidRPr="00AD5822">
              <w:rPr>
                <w:rFonts w:ascii="Times New Roman" w:hAnsi="Times New Roman" w:cs="Times New Roman"/>
                <w:sz w:val="20"/>
              </w:rPr>
              <w:t>е</w:t>
            </w:r>
            <w:r w:rsidRPr="00AD5822">
              <w:rPr>
                <w:rFonts w:ascii="Times New Roman" w:hAnsi="Times New Roman" w:cs="Times New Roman"/>
                <w:sz w:val="20"/>
              </w:rPr>
              <w:t>мости воспитанников образ</w:t>
            </w:r>
            <w:r w:rsidRPr="00AD5822">
              <w:rPr>
                <w:rFonts w:ascii="Times New Roman" w:hAnsi="Times New Roman" w:cs="Times New Roman"/>
                <w:sz w:val="20"/>
              </w:rPr>
              <w:t>о</w:t>
            </w:r>
            <w:r w:rsidRPr="00AD5822">
              <w:rPr>
                <w:rFonts w:ascii="Times New Roman" w:hAnsi="Times New Roman" w:cs="Times New Roman"/>
                <w:sz w:val="20"/>
              </w:rPr>
              <w:t xml:space="preserve">вательного учреждения  </w:t>
            </w:r>
          </w:p>
        </w:tc>
        <w:tc>
          <w:tcPr>
            <w:tcW w:w="989" w:type="dxa"/>
          </w:tcPr>
          <w:p w:rsidR="006F5F83" w:rsidRPr="005806C1" w:rsidRDefault="006F5F83" w:rsidP="002105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5822">
              <w:rPr>
                <w:rFonts w:ascii="Times New Roman" w:hAnsi="Times New Roman" w:cs="Times New Roman"/>
                <w:sz w:val="20"/>
              </w:rPr>
              <w:t>Челов</w:t>
            </w:r>
            <w:r w:rsidRPr="00AD5822">
              <w:rPr>
                <w:rFonts w:ascii="Times New Roman" w:hAnsi="Times New Roman" w:cs="Times New Roman"/>
                <w:sz w:val="20"/>
              </w:rPr>
              <w:t>е</w:t>
            </w:r>
            <w:r w:rsidRPr="00AD5822">
              <w:rPr>
                <w:rFonts w:ascii="Times New Roman" w:hAnsi="Times New Roman" w:cs="Times New Roman"/>
                <w:sz w:val="20"/>
              </w:rPr>
              <w:t>ко-день</w:t>
            </w:r>
          </w:p>
        </w:tc>
        <w:tc>
          <w:tcPr>
            <w:tcW w:w="624" w:type="dxa"/>
          </w:tcPr>
          <w:p w:rsidR="006F5F83" w:rsidRPr="005806C1" w:rsidRDefault="006F5F83" w:rsidP="002105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80" w:type="dxa"/>
          </w:tcPr>
          <w:p w:rsidR="006F5F83" w:rsidRPr="005806C1" w:rsidRDefault="006F5F83" w:rsidP="002105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10,6</w:t>
            </w:r>
          </w:p>
        </w:tc>
        <w:tc>
          <w:tcPr>
            <w:tcW w:w="709" w:type="dxa"/>
          </w:tcPr>
          <w:p w:rsidR="006F5F83" w:rsidRPr="0098619A" w:rsidRDefault="00011796" w:rsidP="00007F52">
            <w:r>
              <w:t>3,45</w:t>
            </w:r>
          </w:p>
        </w:tc>
        <w:tc>
          <w:tcPr>
            <w:tcW w:w="851" w:type="dxa"/>
          </w:tcPr>
          <w:p w:rsidR="006F5F83" w:rsidRPr="005806C1" w:rsidRDefault="006F5F83" w:rsidP="00210592"/>
        </w:tc>
        <w:tc>
          <w:tcPr>
            <w:tcW w:w="1134" w:type="dxa"/>
          </w:tcPr>
          <w:p w:rsidR="006F5F83" w:rsidRPr="00903C35" w:rsidRDefault="006F5F83" w:rsidP="004108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F5F83" w:rsidRPr="00903C35" w:rsidRDefault="006F5F83" w:rsidP="004108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F5F83" w:rsidRPr="00903C35" w:rsidTr="006F5F83">
        <w:tc>
          <w:tcPr>
            <w:tcW w:w="1474" w:type="dxa"/>
          </w:tcPr>
          <w:p w:rsidR="006F5F83" w:rsidRPr="005806C1" w:rsidRDefault="006F5F83" w:rsidP="00210592"/>
        </w:tc>
        <w:tc>
          <w:tcPr>
            <w:tcW w:w="964" w:type="dxa"/>
          </w:tcPr>
          <w:p w:rsidR="006F5F83" w:rsidRPr="005806C1" w:rsidRDefault="006F5F83" w:rsidP="00210592"/>
        </w:tc>
        <w:tc>
          <w:tcPr>
            <w:tcW w:w="964" w:type="dxa"/>
          </w:tcPr>
          <w:p w:rsidR="006F5F83" w:rsidRPr="005806C1" w:rsidRDefault="006F5F83" w:rsidP="00210592"/>
        </w:tc>
        <w:tc>
          <w:tcPr>
            <w:tcW w:w="964" w:type="dxa"/>
          </w:tcPr>
          <w:p w:rsidR="006F5F83" w:rsidRPr="005806C1" w:rsidRDefault="006F5F83" w:rsidP="00210592"/>
        </w:tc>
        <w:tc>
          <w:tcPr>
            <w:tcW w:w="964" w:type="dxa"/>
          </w:tcPr>
          <w:p w:rsidR="006F5F83" w:rsidRPr="005806C1" w:rsidRDefault="006F5F83" w:rsidP="00210592"/>
        </w:tc>
        <w:tc>
          <w:tcPr>
            <w:tcW w:w="969" w:type="dxa"/>
          </w:tcPr>
          <w:p w:rsidR="006F5F83" w:rsidRPr="005806C1" w:rsidRDefault="006F5F83" w:rsidP="00210592"/>
        </w:tc>
        <w:tc>
          <w:tcPr>
            <w:tcW w:w="2835" w:type="dxa"/>
          </w:tcPr>
          <w:p w:rsidR="006F5F83" w:rsidRPr="005806C1" w:rsidRDefault="006F5F83" w:rsidP="002105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5822">
              <w:rPr>
                <w:rFonts w:ascii="Times New Roman" w:hAnsi="Times New Roman" w:cs="Times New Roman"/>
                <w:sz w:val="20"/>
              </w:rPr>
              <w:t>Выполнение натуральных норм питания в соответствии санитарно-эпидемиологическим требов</w:t>
            </w:r>
            <w:r w:rsidRPr="00AD5822">
              <w:rPr>
                <w:rFonts w:ascii="Times New Roman" w:hAnsi="Times New Roman" w:cs="Times New Roman"/>
                <w:sz w:val="20"/>
              </w:rPr>
              <w:t>а</w:t>
            </w:r>
            <w:r w:rsidRPr="00AD5822">
              <w:rPr>
                <w:rFonts w:ascii="Times New Roman" w:hAnsi="Times New Roman" w:cs="Times New Roman"/>
                <w:sz w:val="20"/>
              </w:rPr>
              <w:t>ниям</w:t>
            </w:r>
          </w:p>
        </w:tc>
        <w:tc>
          <w:tcPr>
            <w:tcW w:w="989" w:type="dxa"/>
          </w:tcPr>
          <w:p w:rsidR="006F5F83" w:rsidRPr="005806C1" w:rsidRDefault="006F5F83" w:rsidP="002105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624" w:type="dxa"/>
          </w:tcPr>
          <w:p w:rsidR="006F5F83" w:rsidRPr="005806C1" w:rsidRDefault="006F5F83" w:rsidP="002105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80" w:type="dxa"/>
          </w:tcPr>
          <w:p w:rsidR="006F5F83" w:rsidRPr="005806C1" w:rsidRDefault="006F5F83" w:rsidP="002105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9" w:type="dxa"/>
          </w:tcPr>
          <w:p w:rsidR="006F5F83" w:rsidRPr="00C7651C" w:rsidRDefault="00C7651C" w:rsidP="00210592">
            <w:pPr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851" w:type="dxa"/>
          </w:tcPr>
          <w:p w:rsidR="006F5F83" w:rsidRPr="005806C1" w:rsidRDefault="006F5F83" w:rsidP="00210592"/>
        </w:tc>
        <w:tc>
          <w:tcPr>
            <w:tcW w:w="1134" w:type="dxa"/>
          </w:tcPr>
          <w:p w:rsidR="006F5F83" w:rsidRPr="00903C35" w:rsidRDefault="006F5F83" w:rsidP="004108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F5F83" w:rsidRPr="00903C35" w:rsidRDefault="006F5F83" w:rsidP="004108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F5F83" w:rsidRPr="00903C35" w:rsidTr="006F5F83">
        <w:tc>
          <w:tcPr>
            <w:tcW w:w="1474" w:type="dxa"/>
          </w:tcPr>
          <w:p w:rsidR="006F5F83" w:rsidRPr="005806C1" w:rsidRDefault="006F5F83" w:rsidP="00210592"/>
        </w:tc>
        <w:tc>
          <w:tcPr>
            <w:tcW w:w="964" w:type="dxa"/>
          </w:tcPr>
          <w:p w:rsidR="006F5F83" w:rsidRPr="005806C1" w:rsidRDefault="006F5F83" w:rsidP="00210592"/>
        </w:tc>
        <w:tc>
          <w:tcPr>
            <w:tcW w:w="964" w:type="dxa"/>
          </w:tcPr>
          <w:p w:rsidR="006F5F83" w:rsidRPr="005806C1" w:rsidRDefault="006F5F83" w:rsidP="00210592"/>
        </w:tc>
        <w:tc>
          <w:tcPr>
            <w:tcW w:w="964" w:type="dxa"/>
          </w:tcPr>
          <w:p w:rsidR="006F5F83" w:rsidRPr="005806C1" w:rsidRDefault="006F5F83" w:rsidP="00210592"/>
        </w:tc>
        <w:tc>
          <w:tcPr>
            <w:tcW w:w="964" w:type="dxa"/>
          </w:tcPr>
          <w:p w:rsidR="006F5F83" w:rsidRPr="005806C1" w:rsidRDefault="006F5F83" w:rsidP="00210592"/>
        </w:tc>
        <w:tc>
          <w:tcPr>
            <w:tcW w:w="969" w:type="dxa"/>
          </w:tcPr>
          <w:p w:rsidR="006F5F83" w:rsidRPr="005806C1" w:rsidRDefault="006F5F83" w:rsidP="00210592"/>
        </w:tc>
        <w:tc>
          <w:tcPr>
            <w:tcW w:w="2835" w:type="dxa"/>
          </w:tcPr>
          <w:p w:rsidR="006F5F83" w:rsidRPr="005806C1" w:rsidRDefault="006F5F83" w:rsidP="002105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5822">
              <w:rPr>
                <w:rFonts w:ascii="Times New Roman" w:hAnsi="Times New Roman" w:cs="Times New Roman"/>
                <w:sz w:val="20"/>
              </w:rPr>
              <w:t xml:space="preserve"> Удовлетворенность родителей (законных представителей) качеством и доступностью услуги (% от числа опроше</w:t>
            </w:r>
            <w:r w:rsidRPr="00AD5822">
              <w:rPr>
                <w:rFonts w:ascii="Times New Roman" w:hAnsi="Times New Roman" w:cs="Times New Roman"/>
                <w:sz w:val="20"/>
              </w:rPr>
              <w:t>н</w:t>
            </w:r>
            <w:r w:rsidRPr="00AD5822">
              <w:rPr>
                <w:rFonts w:ascii="Times New Roman" w:hAnsi="Times New Roman" w:cs="Times New Roman"/>
                <w:sz w:val="20"/>
              </w:rPr>
              <w:t>ных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989" w:type="dxa"/>
          </w:tcPr>
          <w:p w:rsidR="006F5F83" w:rsidRPr="005806C1" w:rsidRDefault="006F5F83" w:rsidP="002105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624" w:type="dxa"/>
          </w:tcPr>
          <w:p w:rsidR="006F5F83" w:rsidRPr="005806C1" w:rsidRDefault="006F5F83" w:rsidP="002105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005</w:t>
            </w:r>
          </w:p>
        </w:tc>
        <w:tc>
          <w:tcPr>
            <w:tcW w:w="1080" w:type="dxa"/>
          </w:tcPr>
          <w:p w:rsidR="006F5F83" w:rsidRDefault="006F5F83" w:rsidP="002105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</w:t>
            </w:r>
          </w:p>
        </w:tc>
        <w:tc>
          <w:tcPr>
            <w:tcW w:w="709" w:type="dxa"/>
          </w:tcPr>
          <w:p w:rsidR="006F5F83" w:rsidRPr="0098619A" w:rsidRDefault="0098619A" w:rsidP="00210592">
            <w:r>
              <w:t>91</w:t>
            </w:r>
          </w:p>
        </w:tc>
        <w:tc>
          <w:tcPr>
            <w:tcW w:w="851" w:type="dxa"/>
          </w:tcPr>
          <w:p w:rsidR="006F5F83" w:rsidRPr="005806C1" w:rsidRDefault="006F5F83" w:rsidP="00210592"/>
        </w:tc>
        <w:tc>
          <w:tcPr>
            <w:tcW w:w="1134" w:type="dxa"/>
          </w:tcPr>
          <w:p w:rsidR="006F5F83" w:rsidRPr="00903C35" w:rsidRDefault="006F5F83" w:rsidP="004108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F5F83" w:rsidRPr="00C7651C" w:rsidRDefault="006F5F83" w:rsidP="00C765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45B23" w:rsidRPr="00903C35" w:rsidRDefault="00345B23" w:rsidP="00AC370B">
      <w:pPr>
        <w:pStyle w:val="ConsPlusNormal"/>
        <w:jc w:val="both"/>
        <w:rPr>
          <w:rFonts w:ascii="Times New Roman" w:hAnsi="Times New Roman" w:cs="Times New Roman"/>
        </w:rPr>
      </w:pPr>
    </w:p>
    <w:p w:rsidR="00345B23" w:rsidRPr="00903C35" w:rsidRDefault="00345B23" w:rsidP="00AC370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448"/>
        <w:gridCol w:w="2694"/>
        <w:gridCol w:w="1778"/>
      </w:tblGrid>
      <w:tr w:rsidR="00C25ED2" w:rsidRPr="00903C35" w:rsidTr="00C25ED2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C25ED2" w:rsidRPr="00903C35" w:rsidRDefault="007D7657" w:rsidP="00C25ED2">
            <w:pPr>
              <w:pStyle w:val="ConsPlusNonformat"/>
              <w:numPr>
                <w:ilvl w:val="1"/>
                <w:numId w:val="3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фактическом достижении показателей, характеризующих </w:t>
            </w:r>
            <w:r w:rsidR="00C25ED2" w:rsidRPr="00903C35">
              <w:rPr>
                <w:rFonts w:ascii="Times New Roman" w:hAnsi="Times New Roman" w:cs="Times New Roman"/>
                <w:sz w:val="28"/>
                <w:szCs w:val="28"/>
              </w:rPr>
              <w:t>объем работы: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25ED2" w:rsidRPr="00903C35" w:rsidRDefault="00C25ED2" w:rsidP="00C25ED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C25ED2" w:rsidRPr="00903C35" w:rsidRDefault="00C25ED2" w:rsidP="00C25ED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5ED2" w:rsidRPr="00903C35" w:rsidRDefault="00C25ED2" w:rsidP="00C25ED2">
      <w:pPr>
        <w:pStyle w:val="ConsPlusNormal"/>
        <w:rPr>
          <w:rFonts w:ascii="Times New Roman" w:hAnsi="Times New Roman" w:cs="Times New Roman"/>
        </w:rPr>
      </w:pPr>
    </w:p>
    <w:p w:rsidR="007D7657" w:rsidRPr="00903C35" w:rsidRDefault="007D7657" w:rsidP="00C25ED2">
      <w:pPr>
        <w:pStyle w:val="ConsPlusNormal"/>
        <w:rPr>
          <w:rFonts w:ascii="Times New Roman" w:hAnsi="Times New Roman" w:cs="Times New Roman"/>
        </w:rPr>
      </w:pPr>
    </w:p>
    <w:tbl>
      <w:tblPr>
        <w:tblW w:w="15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964"/>
        <w:gridCol w:w="964"/>
        <w:gridCol w:w="964"/>
        <w:gridCol w:w="964"/>
        <w:gridCol w:w="969"/>
        <w:gridCol w:w="1015"/>
        <w:gridCol w:w="1112"/>
        <w:gridCol w:w="708"/>
        <w:gridCol w:w="1417"/>
        <w:gridCol w:w="1247"/>
        <w:gridCol w:w="1474"/>
        <w:gridCol w:w="1587"/>
        <w:gridCol w:w="1020"/>
      </w:tblGrid>
      <w:tr w:rsidR="007D7657" w:rsidRPr="00903C35" w:rsidTr="00166DBB">
        <w:tc>
          <w:tcPr>
            <w:tcW w:w="1474" w:type="dxa"/>
            <w:vMerge w:val="restart"/>
            <w:vAlign w:val="center"/>
          </w:tcPr>
          <w:p w:rsidR="007D7657" w:rsidRPr="00903C35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Уникал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ный номер реестровой записи</w:t>
            </w:r>
          </w:p>
        </w:tc>
        <w:tc>
          <w:tcPr>
            <w:tcW w:w="2892" w:type="dxa"/>
            <w:gridSpan w:val="3"/>
            <w:vMerge w:val="restart"/>
            <w:vAlign w:val="center"/>
          </w:tcPr>
          <w:p w:rsidR="007D7657" w:rsidRPr="00903C35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Показатель, характ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ризующий содержание работы</w:t>
            </w:r>
          </w:p>
        </w:tc>
        <w:tc>
          <w:tcPr>
            <w:tcW w:w="1933" w:type="dxa"/>
            <w:gridSpan w:val="2"/>
            <w:vMerge w:val="restart"/>
            <w:vAlign w:val="center"/>
          </w:tcPr>
          <w:p w:rsidR="007D7657" w:rsidRPr="00903C35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Показатель, характериз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ющий условия (формы) в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полнения р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боты</w:t>
            </w:r>
          </w:p>
        </w:tc>
        <w:tc>
          <w:tcPr>
            <w:tcW w:w="9580" w:type="dxa"/>
            <w:gridSpan w:val="8"/>
            <w:vAlign w:val="center"/>
          </w:tcPr>
          <w:p w:rsidR="007D7657" w:rsidRPr="00903C35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Показатель объема работы</w:t>
            </w:r>
          </w:p>
        </w:tc>
      </w:tr>
      <w:tr w:rsidR="007D7657" w:rsidRPr="00903C35" w:rsidTr="00166DBB">
        <w:tc>
          <w:tcPr>
            <w:tcW w:w="1474" w:type="dxa"/>
            <w:vMerge/>
            <w:vAlign w:val="center"/>
          </w:tcPr>
          <w:p w:rsidR="007D7657" w:rsidRPr="00903C35" w:rsidRDefault="007D7657" w:rsidP="007D7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2" w:type="dxa"/>
            <w:gridSpan w:val="3"/>
            <w:vMerge/>
            <w:vAlign w:val="center"/>
          </w:tcPr>
          <w:p w:rsidR="007D7657" w:rsidRPr="00903C35" w:rsidRDefault="007D7657" w:rsidP="007D7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  <w:gridSpan w:val="2"/>
            <w:vMerge/>
            <w:vAlign w:val="center"/>
          </w:tcPr>
          <w:p w:rsidR="007D7657" w:rsidRPr="00903C35" w:rsidRDefault="007D7657" w:rsidP="007D7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5" w:type="dxa"/>
            <w:vMerge w:val="restart"/>
            <w:vAlign w:val="center"/>
          </w:tcPr>
          <w:p w:rsidR="007D7657" w:rsidRPr="00903C35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наим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зателя</w:t>
            </w:r>
          </w:p>
        </w:tc>
        <w:tc>
          <w:tcPr>
            <w:tcW w:w="1820" w:type="dxa"/>
            <w:gridSpan w:val="2"/>
            <w:vAlign w:val="center"/>
          </w:tcPr>
          <w:p w:rsidR="007D7657" w:rsidRPr="00903C35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единица и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 xml:space="preserve">мерения по </w:t>
            </w:r>
            <w:hyperlink r:id="rId12" w:history="1">
              <w:r w:rsidRPr="00903C35">
                <w:rPr>
                  <w:rFonts w:ascii="Times New Roman" w:hAnsi="Times New Roman" w:cs="Times New Roman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417" w:type="dxa"/>
            <w:vMerge w:val="restart"/>
            <w:vAlign w:val="center"/>
          </w:tcPr>
          <w:p w:rsidR="007D7657" w:rsidRPr="00903C35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утвержд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но в м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ниципал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ном зад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нии на год</w:t>
            </w:r>
          </w:p>
        </w:tc>
        <w:tc>
          <w:tcPr>
            <w:tcW w:w="1247" w:type="dxa"/>
            <w:vMerge w:val="restart"/>
            <w:vAlign w:val="center"/>
          </w:tcPr>
          <w:p w:rsidR="007D7657" w:rsidRPr="00903C35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испо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нено на отче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ную дату</w:t>
            </w:r>
          </w:p>
        </w:tc>
        <w:tc>
          <w:tcPr>
            <w:tcW w:w="1474" w:type="dxa"/>
            <w:vMerge w:val="restart"/>
            <w:vAlign w:val="center"/>
          </w:tcPr>
          <w:p w:rsidR="007D7657" w:rsidRPr="00903C35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допуст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мое (во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можное) отклон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1587" w:type="dxa"/>
            <w:vMerge w:val="restart"/>
            <w:vAlign w:val="center"/>
          </w:tcPr>
          <w:p w:rsidR="007D7657" w:rsidRPr="00903C35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отклонение, превыш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ющее доп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стимое (возмо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ное) знач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1020" w:type="dxa"/>
            <w:vMerge w:val="restart"/>
            <w:vAlign w:val="center"/>
          </w:tcPr>
          <w:p w:rsidR="007D7657" w:rsidRPr="00903C35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прич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на о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клон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</w:tr>
      <w:tr w:rsidR="007D7657" w:rsidRPr="00903C35" w:rsidTr="00166DBB">
        <w:tc>
          <w:tcPr>
            <w:tcW w:w="1474" w:type="dxa"/>
            <w:vMerge/>
          </w:tcPr>
          <w:p w:rsidR="007D7657" w:rsidRPr="00903C35" w:rsidRDefault="007D7657" w:rsidP="007D7657"/>
        </w:tc>
        <w:tc>
          <w:tcPr>
            <w:tcW w:w="964" w:type="dxa"/>
            <w:vAlign w:val="center"/>
          </w:tcPr>
          <w:p w:rsidR="007D7657" w:rsidRPr="00903C35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______ (наименов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ние пок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4" w:type="dxa"/>
            <w:vAlign w:val="center"/>
          </w:tcPr>
          <w:p w:rsidR="007D7657" w:rsidRPr="00903C35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 (наименов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ние пок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4" w:type="dxa"/>
            <w:vAlign w:val="center"/>
          </w:tcPr>
          <w:p w:rsidR="007D7657" w:rsidRPr="00903C35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 (наименов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ние пок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4" w:type="dxa"/>
            <w:vAlign w:val="center"/>
          </w:tcPr>
          <w:p w:rsidR="007D7657" w:rsidRPr="00903C35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 (наименов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ние пок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9" w:type="dxa"/>
            <w:vAlign w:val="center"/>
          </w:tcPr>
          <w:p w:rsidR="007D7657" w:rsidRPr="00903C35" w:rsidRDefault="007D7657" w:rsidP="00166DBB">
            <w:pPr>
              <w:pStyle w:val="ConsPlusNormal"/>
              <w:ind w:lef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</w:t>
            </w:r>
            <w:r w:rsidR="00166DBB" w:rsidRPr="00903C35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(наименов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ние показ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теля)</w:t>
            </w:r>
          </w:p>
        </w:tc>
        <w:tc>
          <w:tcPr>
            <w:tcW w:w="1015" w:type="dxa"/>
            <w:vMerge/>
            <w:vAlign w:val="center"/>
          </w:tcPr>
          <w:p w:rsidR="007D7657" w:rsidRPr="00903C35" w:rsidRDefault="007D7657" w:rsidP="007D7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dxa"/>
            <w:vAlign w:val="center"/>
          </w:tcPr>
          <w:p w:rsidR="007D7657" w:rsidRPr="00903C35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наим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нование</w:t>
            </w:r>
          </w:p>
        </w:tc>
        <w:tc>
          <w:tcPr>
            <w:tcW w:w="708" w:type="dxa"/>
            <w:vAlign w:val="center"/>
          </w:tcPr>
          <w:p w:rsidR="007D7657" w:rsidRPr="00903C35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417" w:type="dxa"/>
            <w:vMerge/>
          </w:tcPr>
          <w:p w:rsidR="007D7657" w:rsidRPr="00903C35" w:rsidRDefault="007D7657" w:rsidP="007D7657"/>
        </w:tc>
        <w:tc>
          <w:tcPr>
            <w:tcW w:w="1247" w:type="dxa"/>
            <w:vMerge/>
          </w:tcPr>
          <w:p w:rsidR="007D7657" w:rsidRPr="00903C35" w:rsidRDefault="007D7657" w:rsidP="007D7657"/>
        </w:tc>
        <w:tc>
          <w:tcPr>
            <w:tcW w:w="1474" w:type="dxa"/>
            <w:vMerge/>
          </w:tcPr>
          <w:p w:rsidR="007D7657" w:rsidRPr="00903C35" w:rsidRDefault="007D7657" w:rsidP="007D7657"/>
        </w:tc>
        <w:tc>
          <w:tcPr>
            <w:tcW w:w="1587" w:type="dxa"/>
            <w:vMerge/>
          </w:tcPr>
          <w:p w:rsidR="007D7657" w:rsidRPr="00903C35" w:rsidRDefault="007D7657" w:rsidP="007D7657"/>
        </w:tc>
        <w:tc>
          <w:tcPr>
            <w:tcW w:w="1020" w:type="dxa"/>
            <w:vMerge/>
          </w:tcPr>
          <w:p w:rsidR="007D7657" w:rsidRPr="00903C35" w:rsidRDefault="007D7657" w:rsidP="007D7657"/>
        </w:tc>
      </w:tr>
      <w:tr w:rsidR="007D7657" w:rsidRPr="00903C35" w:rsidTr="00166DBB">
        <w:tc>
          <w:tcPr>
            <w:tcW w:w="1474" w:type="dxa"/>
          </w:tcPr>
          <w:p w:rsidR="007D7657" w:rsidRPr="00903C35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3C3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64" w:type="dxa"/>
          </w:tcPr>
          <w:p w:rsidR="007D7657" w:rsidRPr="00903C35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3C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</w:tcPr>
          <w:p w:rsidR="007D7657" w:rsidRPr="00903C35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3C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</w:tcPr>
          <w:p w:rsidR="007D7657" w:rsidRPr="00903C35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3C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</w:tcPr>
          <w:p w:rsidR="007D7657" w:rsidRPr="00903C35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3C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9" w:type="dxa"/>
          </w:tcPr>
          <w:p w:rsidR="007D7657" w:rsidRPr="00903C35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3C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15" w:type="dxa"/>
          </w:tcPr>
          <w:p w:rsidR="007D7657" w:rsidRPr="00903C35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3C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12" w:type="dxa"/>
          </w:tcPr>
          <w:p w:rsidR="007D7657" w:rsidRPr="00903C35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3C3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7D7657" w:rsidRPr="00903C35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3C3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7D7657" w:rsidRPr="00903C35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3C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47" w:type="dxa"/>
          </w:tcPr>
          <w:p w:rsidR="007D7657" w:rsidRPr="00903C35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3C3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74" w:type="dxa"/>
          </w:tcPr>
          <w:p w:rsidR="007D7657" w:rsidRPr="00903C35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3C3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87" w:type="dxa"/>
          </w:tcPr>
          <w:p w:rsidR="007D7657" w:rsidRPr="00903C35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3C3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20" w:type="dxa"/>
          </w:tcPr>
          <w:p w:rsidR="007D7657" w:rsidRPr="00903C35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3C35">
              <w:rPr>
                <w:rFonts w:ascii="Times New Roman" w:hAnsi="Times New Roman" w:cs="Times New Roman"/>
              </w:rPr>
              <w:t>14</w:t>
            </w:r>
          </w:p>
        </w:tc>
      </w:tr>
      <w:tr w:rsidR="006F5F83" w:rsidRPr="00903C35" w:rsidTr="00903C35">
        <w:trPr>
          <w:trHeight w:val="1167"/>
        </w:trPr>
        <w:tc>
          <w:tcPr>
            <w:tcW w:w="1474" w:type="dxa"/>
          </w:tcPr>
          <w:p w:rsidR="006F5F83" w:rsidRPr="005806C1" w:rsidRDefault="006F5F83" w:rsidP="002105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11785001100400009008100</w:t>
            </w:r>
          </w:p>
        </w:tc>
        <w:tc>
          <w:tcPr>
            <w:tcW w:w="964" w:type="dxa"/>
          </w:tcPr>
          <w:p w:rsidR="006F5F83" w:rsidRDefault="006F5F83" w:rsidP="0021059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указ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но</w:t>
            </w:r>
          </w:p>
        </w:tc>
        <w:tc>
          <w:tcPr>
            <w:tcW w:w="964" w:type="dxa"/>
          </w:tcPr>
          <w:p w:rsidR="006F5F83" w:rsidRDefault="006F5F83" w:rsidP="0021059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964" w:type="dxa"/>
          </w:tcPr>
          <w:p w:rsidR="006F5F83" w:rsidRPr="005806C1" w:rsidRDefault="006F5F83" w:rsidP="002105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ук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>
              <w:rPr>
                <w:rFonts w:ascii="Times New Roman" w:hAnsi="Times New Roman" w:cs="Times New Roman"/>
                <w:sz w:val="20"/>
              </w:rPr>
              <w:t>зано</w:t>
            </w:r>
          </w:p>
        </w:tc>
        <w:tc>
          <w:tcPr>
            <w:tcW w:w="964" w:type="dxa"/>
          </w:tcPr>
          <w:p w:rsidR="006F5F83" w:rsidRDefault="006F5F83" w:rsidP="0021059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Очная </w:t>
            </w:r>
          </w:p>
        </w:tc>
        <w:tc>
          <w:tcPr>
            <w:tcW w:w="969" w:type="dxa"/>
          </w:tcPr>
          <w:p w:rsidR="006F5F83" w:rsidRPr="007459A9" w:rsidRDefault="006F5F83" w:rsidP="002105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</w:tcPr>
          <w:p w:rsidR="006F5F83" w:rsidRPr="007459A9" w:rsidRDefault="006F5F83" w:rsidP="002105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7D09">
              <w:rPr>
                <w:rFonts w:ascii="Times New Roman" w:hAnsi="Times New Roman" w:cs="Times New Roman"/>
                <w:sz w:val="28"/>
                <w:szCs w:val="28"/>
              </w:rPr>
              <w:t xml:space="preserve">Число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 w:rsidRPr="00237D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12" w:type="dxa"/>
          </w:tcPr>
          <w:p w:rsidR="006F5F83" w:rsidRPr="007459A9" w:rsidRDefault="006F5F83" w:rsidP="002105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7D09">
              <w:rPr>
                <w:rFonts w:ascii="Times New Roman" w:hAnsi="Times New Roman" w:cs="Times New Roman"/>
                <w:sz w:val="28"/>
                <w:szCs w:val="28"/>
              </w:rPr>
              <w:t>Че</w:t>
            </w:r>
            <w:bookmarkStart w:id="0" w:name="_GoBack"/>
            <w:bookmarkEnd w:id="0"/>
            <w:r w:rsidRPr="00237D09">
              <w:rPr>
                <w:rFonts w:ascii="Times New Roman" w:hAnsi="Times New Roman" w:cs="Times New Roman"/>
                <w:sz w:val="28"/>
                <w:szCs w:val="28"/>
              </w:rPr>
              <w:t>ловек</w:t>
            </w:r>
          </w:p>
        </w:tc>
        <w:tc>
          <w:tcPr>
            <w:tcW w:w="708" w:type="dxa"/>
          </w:tcPr>
          <w:p w:rsidR="006F5F83" w:rsidRPr="007459A9" w:rsidRDefault="006F5F83" w:rsidP="002105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1417" w:type="dxa"/>
          </w:tcPr>
          <w:p w:rsidR="006F5F83" w:rsidRPr="007459A9" w:rsidRDefault="006F5F83" w:rsidP="002105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1247" w:type="dxa"/>
          </w:tcPr>
          <w:p w:rsidR="006F5F83" w:rsidRPr="00464637" w:rsidRDefault="00426D38" w:rsidP="002105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="00D302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4" w:type="dxa"/>
          </w:tcPr>
          <w:p w:rsidR="006F5F83" w:rsidRPr="007459A9" w:rsidRDefault="006F5F83" w:rsidP="002105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6F5F83" w:rsidRPr="00903C35" w:rsidRDefault="006F5F83" w:rsidP="007D76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6F5F83" w:rsidRPr="00EF39CF" w:rsidRDefault="00EF39CF" w:rsidP="00EF39C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яв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лись на зачисл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</w:p>
        </w:tc>
      </w:tr>
    </w:tbl>
    <w:p w:rsidR="001932E3" w:rsidRPr="00903C35" w:rsidRDefault="001932E3" w:rsidP="00C25ED2">
      <w:pPr>
        <w:pStyle w:val="ConsPlusNormal"/>
        <w:rPr>
          <w:rFonts w:ascii="Times New Roman" w:hAnsi="Times New Roman" w:cs="Times New Roman"/>
        </w:rPr>
      </w:pPr>
    </w:p>
    <w:p w:rsidR="007D7657" w:rsidRPr="00903C35" w:rsidRDefault="007D7657" w:rsidP="00C25ED2">
      <w:pPr>
        <w:pStyle w:val="ConsPlusNormal"/>
        <w:rPr>
          <w:rFonts w:ascii="Times New Roman" w:hAnsi="Times New Roman" w:cs="Times New Roman"/>
        </w:rPr>
      </w:pPr>
    </w:p>
    <w:p w:rsidR="007D7657" w:rsidRPr="00903C35" w:rsidRDefault="007D7657" w:rsidP="007D76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3C35">
        <w:rPr>
          <w:rFonts w:ascii="Times New Roman" w:hAnsi="Times New Roman" w:cs="Times New Roman"/>
          <w:sz w:val="28"/>
          <w:szCs w:val="28"/>
        </w:rPr>
        <w:t xml:space="preserve">Руководитель (уполномоченное лицо) </w:t>
      </w:r>
      <w:proofErr w:type="spellStart"/>
      <w:r w:rsidR="00C7651C">
        <w:rPr>
          <w:rFonts w:ascii="Times New Roman" w:hAnsi="Times New Roman" w:cs="Times New Roman"/>
          <w:sz w:val="28"/>
          <w:szCs w:val="28"/>
          <w:u w:val="single"/>
        </w:rPr>
        <w:t>и.о</w:t>
      </w:r>
      <w:proofErr w:type="spellEnd"/>
      <w:r w:rsidR="00C7651C">
        <w:rPr>
          <w:rFonts w:ascii="Times New Roman" w:hAnsi="Times New Roman" w:cs="Times New Roman"/>
          <w:sz w:val="28"/>
          <w:szCs w:val="28"/>
          <w:u w:val="single"/>
        </w:rPr>
        <w:t>. заведующего</w:t>
      </w:r>
      <w:r w:rsidRPr="00903C35">
        <w:rPr>
          <w:rFonts w:ascii="Times New Roman" w:hAnsi="Times New Roman" w:cs="Times New Roman"/>
          <w:sz w:val="28"/>
          <w:szCs w:val="28"/>
        </w:rPr>
        <w:t xml:space="preserve"> _________ _____</w:t>
      </w:r>
      <w:r w:rsidR="00C7651C">
        <w:rPr>
          <w:rFonts w:ascii="Times New Roman" w:hAnsi="Times New Roman" w:cs="Times New Roman"/>
          <w:sz w:val="28"/>
          <w:szCs w:val="28"/>
          <w:u w:val="single"/>
        </w:rPr>
        <w:t>М.Н. Пупкова</w:t>
      </w:r>
      <w:r w:rsidR="00166DBB" w:rsidRPr="00903C35">
        <w:rPr>
          <w:rFonts w:ascii="Times New Roman" w:hAnsi="Times New Roman" w:cs="Times New Roman"/>
          <w:sz w:val="28"/>
          <w:szCs w:val="28"/>
        </w:rPr>
        <w:t>__</w:t>
      </w:r>
    </w:p>
    <w:p w:rsidR="007D7657" w:rsidRPr="00903C35" w:rsidRDefault="007D7657" w:rsidP="007D76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03C35">
        <w:rPr>
          <w:rFonts w:ascii="Times New Roman" w:hAnsi="Times New Roman" w:cs="Times New Roman"/>
          <w:sz w:val="18"/>
          <w:szCs w:val="18"/>
        </w:rPr>
        <w:t xml:space="preserve">(должность) </w:t>
      </w:r>
      <w:r w:rsidR="00166DBB" w:rsidRPr="00903C35">
        <w:rPr>
          <w:rFonts w:ascii="Times New Roman" w:hAnsi="Times New Roman" w:cs="Times New Roman"/>
          <w:sz w:val="18"/>
          <w:szCs w:val="18"/>
        </w:rPr>
        <w:t xml:space="preserve"> (подпись)  </w:t>
      </w:r>
      <w:r w:rsidRPr="00903C35">
        <w:rPr>
          <w:rFonts w:ascii="Times New Roman" w:hAnsi="Times New Roman" w:cs="Times New Roman"/>
          <w:sz w:val="18"/>
          <w:szCs w:val="18"/>
        </w:rPr>
        <w:t>(расшифровка</w:t>
      </w:r>
      <w:r w:rsidR="00EE343F" w:rsidRPr="00C7651C">
        <w:rPr>
          <w:rFonts w:ascii="Times New Roman" w:hAnsi="Times New Roman" w:cs="Times New Roman"/>
          <w:sz w:val="18"/>
          <w:szCs w:val="18"/>
        </w:rPr>
        <w:t xml:space="preserve"> </w:t>
      </w:r>
      <w:r w:rsidRPr="00903C35">
        <w:rPr>
          <w:rFonts w:ascii="Times New Roman" w:hAnsi="Times New Roman" w:cs="Times New Roman"/>
          <w:sz w:val="18"/>
          <w:szCs w:val="18"/>
        </w:rPr>
        <w:t>подписи)</w:t>
      </w:r>
    </w:p>
    <w:p w:rsidR="007D7657" w:rsidRPr="00903C35" w:rsidRDefault="007D7657" w:rsidP="007D76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D7657" w:rsidRPr="00903C35" w:rsidRDefault="007D7657" w:rsidP="007D76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3C35">
        <w:rPr>
          <w:rFonts w:ascii="Times New Roman" w:hAnsi="Times New Roman" w:cs="Times New Roman"/>
          <w:sz w:val="28"/>
          <w:szCs w:val="28"/>
        </w:rPr>
        <w:t>"_</w:t>
      </w:r>
      <w:r w:rsidR="00F30E7D">
        <w:rPr>
          <w:rFonts w:ascii="Times New Roman" w:hAnsi="Times New Roman" w:cs="Times New Roman"/>
          <w:sz w:val="28"/>
          <w:szCs w:val="28"/>
          <w:u w:val="single"/>
        </w:rPr>
        <w:t>19</w:t>
      </w:r>
      <w:r w:rsidR="00C7651C">
        <w:rPr>
          <w:rFonts w:ascii="Times New Roman" w:hAnsi="Times New Roman" w:cs="Times New Roman"/>
          <w:sz w:val="28"/>
          <w:szCs w:val="28"/>
          <w:u w:val="single"/>
        </w:rPr>
        <w:t>_</w:t>
      </w:r>
      <w:r w:rsidRPr="00903C35">
        <w:rPr>
          <w:rFonts w:ascii="Times New Roman" w:hAnsi="Times New Roman" w:cs="Times New Roman"/>
          <w:sz w:val="28"/>
          <w:szCs w:val="28"/>
        </w:rPr>
        <w:t>" _</w:t>
      </w:r>
      <w:r w:rsidR="00F30E7D">
        <w:rPr>
          <w:rFonts w:ascii="Times New Roman" w:hAnsi="Times New Roman" w:cs="Times New Roman"/>
          <w:sz w:val="28"/>
          <w:szCs w:val="28"/>
          <w:u w:val="single"/>
        </w:rPr>
        <w:t>декабря</w:t>
      </w:r>
      <w:r w:rsidR="00BE754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03C35">
        <w:rPr>
          <w:rFonts w:ascii="Times New Roman" w:hAnsi="Times New Roman" w:cs="Times New Roman"/>
          <w:sz w:val="28"/>
          <w:szCs w:val="28"/>
        </w:rPr>
        <w:t xml:space="preserve"> 20</w:t>
      </w:r>
      <w:r w:rsidR="00BE754C">
        <w:rPr>
          <w:rFonts w:ascii="Times New Roman" w:hAnsi="Times New Roman" w:cs="Times New Roman"/>
          <w:sz w:val="28"/>
          <w:szCs w:val="28"/>
          <w:u w:val="single"/>
        </w:rPr>
        <w:t xml:space="preserve"> 17 </w:t>
      </w:r>
      <w:r w:rsidRPr="00903C3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3CAE" w:rsidRPr="00903C35" w:rsidRDefault="008D3CAE" w:rsidP="00AC370B">
      <w:pPr>
        <w:pStyle w:val="ConsPlusNonformat"/>
        <w:jc w:val="both"/>
        <w:rPr>
          <w:rFonts w:ascii="Times New Roman" w:hAnsi="Times New Roman" w:cs="Times New Roman"/>
        </w:rPr>
      </w:pPr>
    </w:p>
    <w:p w:rsidR="00AC370B" w:rsidRPr="00903C35" w:rsidRDefault="00AC370B" w:rsidP="00AC37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03"/>
      <w:bookmarkEnd w:id="1"/>
      <w:r w:rsidRPr="00903C35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903C35">
        <w:rPr>
          <w:rFonts w:ascii="Times New Roman" w:hAnsi="Times New Roman" w:cs="Times New Roman"/>
          <w:sz w:val="28"/>
          <w:szCs w:val="28"/>
        </w:rPr>
        <w:t>&gt; Ф</w:t>
      </w:r>
      <w:proofErr w:type="gramEnd"/>
      <w:r w:rsidRPr="00903C35">
        <w:rPr>
          <w:rFonts w:ascii="Times New Roman" w:hAnsi="Times New Roman" w:cs="Times New Roman"/>
          <w:sz w:val="28"/>
          <w:szCs w:val="28"/>
        </w:rPr>
        <w:t>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</w:t>
      </w:r>
      <w:r w:rsidRPr="00903C35">
        <w:rPr>
          <w:rFonts w:ascii="Times New Roman" w:hAnsi="Times New Roman" w:cs="Times New Roman"/>
          <w:sz w:val="28"/>
          <w:szCs w:val="28"/>
        </w:rPr>
        <w:t>о</w:t>
      </w:r>
      <w:r w:rsidRPr="00903C35">
        <w:rPr>
          <w:rFonts w:ascii="Times New Roman" w:hAnsi="Times New Roman" w:cs="Times New Roman"/>
          <w:sz w:val="28"/>
          <w:szCs w:val="28"/>
        </w:rPr>
        <w:t>рядкового номера раздела.</w:t>
      </w:r>
    </w:p>
    <w:p w:rsidR="00AC370B" w:rsidRPr="00903C35" w:rsidRDefault="00AC370B" w:rsidP="00AC37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04"/>
      <w:bookmarkEnd w:id="2"/>
      <w:r w:rsidRPr="00903C35">
        <w:rPr>
          <w:rFonts w:ascii="Times New Roman" w:hAnsi="Times New Roman" w:cs="Times New Roman"/>
          <w:sz w:val="28"/>
          <w:szCs w:val="28"/>
        </w:rPr>
        <w:t>&lt;</w:t>
      </w:r>
      <w:r w:rsidR="00166DBB" w:rsidRPr="00903C35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903C35">
        <w:rPr>
          <w:rFonts w:ascii="Times New Roman" w:hAnsi="Times New Roman" w:cs="Times New Roman"/>
          <w:sz w:val="28"/>
          <w:szCs w:val="28"/>
        </w:rPr>
        <w:t>&gt; Ф</w:t>
      </w:r>
      <w:proofErr w:type="gramEnd"/>
      <w:r w:rsidRPr="00903C35">
        <w:rPr>
          <w:rFonts w:ascii="Times New Roman" w:hAnsi="Times New Roman" w:cs="Times New Roman"/>
          <w:sz w:val="28"/>
          <w:szCs w:val="28"/>
        </w:rPr>
        <w:t>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400393" w:rsidRPr="00903C35" w:rsidRDefault="00400393" w:rsidP="009A09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06"/>
      <w:bookmarkEnd w:id="3"/>
    </w:p>
    <w:p w:rsidR="009A0921" w:rsidRPr="00903C35" w:rsidRDefault="009A0921" w:rsidP="00AC370B">
      <w:pPr>
        <w:jc w:val="both"/>
        <w:rPr>
          <w:sz w:val="28"/>
          <w:szCs w:val="28"/>
        </w:rPr>
      </w:pPr>
    </w:p>
    <w:p w:rsidR="009A0921" w:rsidRPr="00903C35" w:rsidRDefault="009A0921" w:rsidP="009A0921">
      <w:pPr>
        <w:rPr>
          <w:sz w:val="28"/>
          <w:szCs w:val="28"/>
        </w:rPr>
      </w:pPr>
    </w:p>
    <w:sectPr w:rsidR="009A0921" w:rsidRPr="00903C35" w:rsidSect="00210679">
      <w:headerReference w:type="default" r:id="rId13"/>
      <w:footerReference w:type="default" r:id="rId14"/>
      <w:pgSz w:w="16838" w:h="11906" w:orient="landscape" w:code="9"/>
      <w:pgMar w:top="993" w:right="567" w:bottom="568" w:left="56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8F7" w:rsidRDefault="001C08F7">
      <w:r>
        <w:separator/>
      </w:r>
    </w:p>
  </w:endnote>
  <w:endnote w:type="continuationSeparator" w:id="0">
    <w:p w:rsidR="001C08F7" w:rsidRDefault="001C0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290" w:rsidRPr="00057CDF" w:rsidRDefault="00620290">
    <w:pPr>
      <w:pStyle w:val="a5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8F7" w:rsidRDefault="001C08F7">
      <w:r>
        <w:separator/>
      </w:r>
    </w:p>
  </w:footnote>
  <w:footnote w:type="continuationSeparator" w:id="0">
    <w:p w:rsidR="001C08F7" w:rsidRDefault="001C0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9448633"/>
      <w:docPartObj>
        <w:docPartGallery w:val="Page Numbers (Top of Page)"/>
        <w:docPartUnique/>
      </w:docPartObj>
    </w:sdtPr>
    <w:sdtEndPr/>
    <w:sdtContent>
      <w:p w:rsidR="00620290" w:rsidRDefault="0062029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1796">
          <w:rPr>
            <w:noProof/>
          </w:rPr>
          <w:t>7</w:t>
        </w:r>
        <w:r>
          <w:fldChar w:fldCharType="end"/>
        </w:r>
      </w:p>
    </w:sdtContent>
  </w:sdt>
  <w:p w:rsidR="00620290" w:rsidRDefault="0062029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D5249"/>
    <w:multiLevelType w:val="hybridMultilevel"/>
    <w:tmpl w:val="F8F45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D0131"/>
    <w:multiLevelType w:val="multilevel"/>
    <w:tmpl w:val="E04A3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5C77C21"/>
    <w:multiLevelType w:val="hybridMultilevel"/>
    <w:tmpl w:val="93F46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F82A4C"/>
    <w:multiLevelType w:val="multilevel"/>
    <w:tmpl w:val="DDDE1C6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1CD"/>
    <w:rsid w:val="0000443D"/>
    <w:rsid w:val="00007F52"/>
    <w:rsid w:val="00011796"/>
    <w:rsid w:val="00013374"/>
    <w:rsid w:val="0001508B"/>
    <w:rsid w:val="00040ECB"/>
    <w:rsid w:val="00057CDF"/>
    <w:rsid w:val="00093ADF"/>
    <w:rsid w:val="000B4819"/>
    <w:rsid w:val="00104C1C"/>
    <w:rsid w:val="00132D84"/>
    <w:rsid w:val="0014117E"/>
    <w:rsid w:val="00146FF3"/>
    <w:rsid w:val="00150C7E"/>
    <w:rsid w:val="0015562D"/>
    <w:rsid w:val="00166DBB"/>
    <w:rsid w:val="00183505"/>
    <w:rsid w:val="001932E3"/>
    <w:rsid w:val="00194CF2"/>
    <w:rsid w:val="001A59E6"/>
    <w:rsid w:val="001B47BB"/>
    <w:rsid w:val="001C08F7"/>
    <w:rsid w:val="001E0C10"/>
    <w:rsid w:val="001E2725"/>
    <w:rsid w:val="00210592"/>
    <w:rsid w:val="00210679"/>
    <w:rsid w:val="00224013"/>
    <w:rsid w:val="00236F21"/>
    <w:rsid w:val="002621B9"/>
    <w:rsid w:val="0029043D"/>
    <w:rsid w:val="002931E3"/>
    <w:rsid w:val="002D4746"/>
    <w:rsid w:val="002E6724"/>
    <w:rsid w:val="00323075"/>
    <w:rsid w:val="00333270"/>
    <w:rsid w:val="003434B5"/>
    <w:rsid w:val="00345B23"/>
    <w:rsid w:val="00370988"/>
    <w:rsid w:val="003876AC"/>
    <w:rsid w:val="00392F05"/>
    <w:rsid w:val="003A5ABB"/>
    <w:rsid w:val="003F3BF0"/>
    <w:rsid w:val="00400393"/>
    <w:rsid w:val="004077F3"/>
    <w:rsid w:val="004108A1"/>
    <w:rsid w:val="00426D38"/>
    <w:rsid w:val="004336C0"/>
    <w:rsid w:val="00450E30"/>
    <w:rsid w:val="00454680"/>
    <w:rsid w:val="004570C4"/>
    <w:rsid w:val="00464637"/>
    <w:rsid w:val="00484A93"/>
    <w:rsid w:val="004963E1"/>
    <w:rsid w:val="004E0747"/>
    <w:rsid w:val="004E7B00"/>
    <w:rsid w:val="004F39F2"/>
    <w:rsid w:val="00565844"/>
    <w:rsid w:val="00592660"/>
    <w:rsid w:val="005C17F8"/>
    <w:rsid w:val="005C3D16"/>
    <w:rsid w:val="005E04BD"/>
    <w:rsid w:val="005E111E"/>
    <w:rsid w:val="005F051E"/>
    <w:rsid w:val="005F0A49"/>
    <w:rsid w:val="005F1160"/>
    <w:rsid w:val="006006A9"/>
    <w:rsid w:val="00620290"/>
    <w:rsid w:val="00642C72"/>
    <w:rsid w:val="00692789"/>
    <w:rsid w:val="006F5F83"/>
    <w:rsid w:val="007252C8"/>
    <w:rsid w:val="00725A20"/>
    <w:rsid w:val="007A6862"/>
    <w:rsid w:val="007B6C32"/>
    <w:rsid w:val="007D359C"/>
    <w:rsid w:val="007D625B"/>
    <w:rsid w:val="007D7657"/>
    <w:rsid w:val="007E269D"/>
    <w:rsid w:val="00803E96"/>
    <w:rsid w:val="008251AB"/>
    <w:rsid w:val="0083094A"/>
    <w:rsid w:val="0083630B"/>
    <w:rsid w:val="00862589"/>
    <w:rsid w:val="008760A6"/>
    <w:rsid w:val="00876247"/>
    <w:rsid w:val="008D3CAE"/>
    <w:rsid w:val="008E0564"/>
    <w:rsid w:val="008E6844"/>
    <w:rsid w:val="00903C35"/>
    <w:rsid w:val="009271D3"/>
    <w:rsid w:val="009701CD"/>
    <w:rsid w:val="0098619A"/>
    <w:rsid w:val="009A0921"/>
    <w:rsid w:val="009C204E"/>
    <w:rsid w:val="009C5B59"/>
    <w:rsid w:val="009D65F7"/>
    <w:rsid w:val="009E3213"/>
    <w:rsid w:val="00A13E83"/>
    <w:rsid w:val="00A31960"/>
    <w:rsid w:val="00A41E18"/>
    <w:rsid w:val="00A83EBC"/>
    <w:rsid w:val="00AC370B"/>
    <w:rsid w:val="00AC772D"/>
    <w:rsid w:val="00AD2AFB"/>
    <w:rsid w:val="00AD396F"/>
    <w:rsid w:val="00AD696A"/>
    <w:rsid w:val="00AE3B05"/>
    <w:rsid w:val="00AE452C"/>
    <w:rsid w:val="00B2597F"/>
    <w:rsid w:val="00B411A3"/>
    <w:rsid w:val="00B45A75"/>
    <w:rsid w:val="00B54B23"/>
    <w:rsid w:val="00B968ED"/>
    <w:rsid w:val="00BE38F9"/>
    <w:rsid w:val="00BE754C"/>
    <w:rsid w:val="00BF728C"/>
    <w:rsid w:val="00C13C2D"/>
    <w:rsid w:val="00C25ED2"/>
    <w:rsid w:val="00C302A6"/>
    <w:rsid w:val="00C3333D"/>
    <w:rsid w:val="00C3645B"/>
    <w:rsid w:val="00C52F74"/>
    <w:rsid w:val="00C560E4"/>
    <w:rsid w:val="00C75ED5"/>
    <w:rsid w:val="00C7651C"/>
    <w:rsid w:val="00CC33C4"/>
    <w:rsid w:val="00D15D64"/>
    <w:rsid w:val="00D302C2"/>
    <w:rsid w:val="00D32939"/>
    <w:rsid w:val="00D54765"/>
    <w:rsid w:val="00D576ED"/>
    <w:rsid w:val="00D75B9C"/>
    <w:rsid w:val="00D834D9"/>
    <w:rsid w:val="00D96C8F"/>
    <w:rsid w:val="00DA1126"/>
    <w:rsid w:val="00DD4F42"/>
    <w:rsid w:val="00DF448D"/>
    <w:rsid w:val="00E91674"/>
    <w:rsid w:val="00E93F7B"/>
    <w:rsid w:val="00EA74B1"/>
    <w:rsid w:val="00EB241E"/>
    <w:rsid w:val="00EB6263"/>
    <w:rsid w:val="00ED7A60"/>
    <w:rsid w:val="00EE20A1"/>
    <w:rsid w:val="00EE343F"/>
    <w:rsid w:val="00EF39CF"/>
    <w:rsid w:val="00F16F2F"/>
    <w:rsid w:val="00F30E7D"/>
    <w:rsid w:val="00F43B39"/>
    <w:rsid w:val="00F6789F"/>
    <w:rsid w:val="00F71542"/>
    <w:rsid w:val="00F87ED3"/>
    <w:rsid w:val="00F910D9"/>
    <w:rsid w:val="00FA4340"/>
    <w:rsid w:val="00FB1D61"/>
    <w:rsid w:val="00FB2EE2"/>
    <w:rsid w:val="00FB6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2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D2AF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AD2AFB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AC37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AC370B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6">
    <w:name w:val="Table Grid"/>
    <w:basedOn w:val="a1"/>
    <w:rsid w:val="00862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4F39F2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basedOn w:val="a0"/>
    <w:link w:val="a3"/>
    <w:uiPriority w:val="99"/>
    <w:rsid w:val="009A0921"/>
  </w:style>
  <w:style w:type="character" w:styleId="a7">
    <w:name w:val="Hyperlink"/>
    <w:basedOn w:val="a0"/>
    <w:rsid w:val="0014117E"/>
    <w:rPr>
      <w:color w:val="0000FF" w:themeColor="hyperlink"/>
      <w:u w:val="single"/>
    </w:rPr>
  </w:style>
  <w:style w:type="character" w:styleId="a8">
    <w:name w:val="FollowedHyperlink"/>
    <w:basedOn w:val="a0"/>
    <w:rsid w:val="0014117E"/>
    <w:rPr>
      <w:color w:val="800080" w:themeColor="followedHyperlink"/>
      <w:u w:val="single"/>
    </w:rPr>
  </w:style>
  <w:style w:type="paragraph" w:styleId="a9">
    <w:name w:val="Balloon Text"/>
    <w:basedOn w:val="a"/>
    <w:link w:val="aa"/>
    <w:rsid w:val="005E04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E04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2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D2AF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AD2AFB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AC37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AC370B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6">
    <w:name w:val="Table Grid"/>
    <w:basedOn w:val="a1"/>
    <w:rsid w:val="00862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4F39F2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basedOn w:val="a0"/>
    <w:link w:val="a3"/>
    <w:uiPriority w:val="99"/>
    <w:rsid w:val="009A0921"/>
  </w:style>
  <w:style w:type="character" w:styleId="a7">
    <w:name w:val="Hyperlink"/>
    <w:basedOn w:val="a0"/>
    <w:rsid w:val="0014117E"/>
    <w:rPr>
      <w:color w:val="0000FF" w:themeColor="hyperlink"/>
      <w:u w:val="single"/>
    </w:rPr>
  </w:style>
  <w:style w:type="character" w:styleId="a8">
    <w:name w:val="FollowedHyperlink"/>
    <w:basedOn w:val="a0"/>
    <w:rsid w:val="0014117E"/>
    <w:rPr>
      <w:color w:val="800080" w:themeColor="followedHyperlink"/>
      <w:u w:val="single"/>
    </w:rPr>
  </w:style>
  <w:style w:type="paragraph" w:styleId="a9">
    <w:name w:val="Balloon Text"/>
    <w:basedOn w:val="a"/>
    <w:link w:val="aa"/>
    <w:rsid w:val="005E04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E04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E4015A1FE39E51A85716061B17837305D5EBA4A068E650F4DB8025394u9P9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E4015A1FE39E51A85716061B17837305D5EBA4A068E650F4DB8025394u9P9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E4015A1FE39E51A85716061B17837305D5EBA4A068E650F4DB8025394u9P9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E4015A1FE39E51A85716061B17837305D5EBA4A068E650F4DB8025394u9P9G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8;&#1083;&#1100;&#1080;&#1085;&#1072;\Application%20Data\Microsoft\&#1064;&#1072;&#1073;&#1083;&#1086;&#1085;&#1099;\&#1056;&#1072;&#1089;&#1087;&#1086;&#1088;&#1103;&#1078;&#1077;&#1085;&#1080;&#1077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61AF29-1D1A-4D04-8B58-61EA8E3E7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36</TotalTime>
  <Pages>7</Pages>
  <Words>1228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г.Амурска</Company>
  <LinksUpToDate>false</LinksUpToDate>
  <CharactersWithSpaces>8213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</dc:creator>
  <cp:lastModifiedBy>Марина</cp:lastModifiedBy>
  <cp:revision>5</cp:revision>
  <cp:lastPrinted>2018-01-22T04:29:00Z</cp:lastPrinted>
  <dcterms:created xsi:type="dcterms:W3CDTF">2018-01-19T02:23:00Z</dcterms:created>
  <dcterms:modified xsi:type="dcterms:W3CDTF">2018-01-22T04:31:00Z</dcterms:modified>
</cp:coreProperties>
</file>